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49"/>
        <w:gridCol w:w="349"/>
        <w:gridCol w:w="350"/>
        <w:gridCol w:w="350"/>
        <w:gridCol w:w="349"/>
        <w:gridCol w:w="174"/>
        <w:gridCol w:w="174"/>
        <w:gridCol w:w="349"/>
        <w:gridCol w:w="349"/>
        <w:gridCol w:w="349"/>
        <w:gridCol w:w="349"/>
        <w:gridCol w:w="13"/>
        <w:gridCol w:w="259"/>
        <w:gridCol w:w="77"/>
        <w:gridCol w:w="349"/>
        <w:gridCol w:w="348"/>
        <w:gridCol w:w="349"/>
        <w:gridCol w:w="349"/>
        <w:gridCol w:w="224"/>
        <w:gridCol w:w="125"/>
        <w:gridCol w:w="349"/>
        <w:gridCol w:w="349"/>
        <w:gridCol w:w="174"/>
        <w:gridCol w:w="174"/>
        <w:gridCol w:w="294"/>
        <w:gridCol w:w="55"/>
        <w:gridCol w:w="349"/>
        <w:gridCol w:w="136"/>
        <w:gridCol w:w="213"/>
        <w:gridCol w:w="147"/>
        <w:gridCol w:w="202"/>
        <w:gridCol w:w="349"/>
        <w:gridCol w:w="357"/>
      </w:tblGrid>
      <w:tr w:rsidR="005F4F6F" w:rsidRPr="004B037A" w14:paraId="1818B062" w14:textId="77777777" w:rsidTr="00A540E6">
        <w:trPr>
          <w:trHeight w:val="462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D37287B" w14:textId="77777777" w:rsidR="005F4F6F" w:rsidRPr="005F4F6F" w:rsidRDefault="005F4F6F" w:rsidP="00E37BE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>Work plan for independent project</w:t>
            </w:r>
            <w:r w:rsidR="00E37BED"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>s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 xml:space="preserve"> (degree project) </w:t>
            </w:r>
          </w:p>
        </w:tc>
      </w:tr>
      <w:tr w:rsidR="00AF55DE" w:rsidRPr="004B037A" w14:paraId="793DC0FD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4DD6" w14:textId="77777777" w:rsidR="00AF55DE" w:rsidRPr="004B037A" w:rsidRDefault="00AF55DE" w:rsidP="00535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9F2" w:rsidRPr="00135B06" w14:paraId="10B38CE0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5121973B" w14:textId="77777777" w:rsidR="00D439F2" w:rsidRPr="00135B06" w:rsidRDefault="0074369E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Student name: </w:t>
            </w:r>
          </w:p>
        </w:tc>
      </w:tr>
      <w:bookmarkStart w:id="0" w:name="Text1"/>
      <w:tr w:rsidR="00D439F2" w:rsidRPr="00135B06" w14:paraId="79CAACF5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53302A11" w14:textId="77777777" w:rsidR="00D439F2" w:rsidRPr="002162B0" w:rsidRDefault="008B0E5C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0"/>
          </w:p>
        </w:tc>
      </w:tr>
      <w:tr w:rsidR="00D439F2" w:rsidRPr="002A565C" w14:paraId="0F5E5124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5A2A96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Personal identity number: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20B8CC" w14:textId="77777777" w:rsidR="00D439F2" w:rsidRPr="00135B06" w:rsidRDefault="00D439F2" w:rsidP="00144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Programme and year 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>OR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freestanding course:</w:t>
            </w:r>
          </w:p>
        </w:tc>
      </w:tr>
      <w:tr w:rsidR="00D439F2" w:rsidRPr="00135B06" w14:paraId="6020F4E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B7C44" w14:textId="77777777" w:rsidR="00D439F2" w:rsidRPr="002162B0" w:rsidRDefault="00D439F2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bookmarkStart w:id="2" w:name="_Toc102189608"/>
            <w:r>
              <w:rPr>
                <w:sz w:val="22"/>
                <w:szCs w:val="22"/>
                <w:lang w:val="en"/>
              </w:rPr>
              <w:t>     </w:t>
            </w:r>
            <w:bookmarkEnd w:id="2"/>
            <w:r>
              <w:rPr>
                <w:sz w:val="22"/>
                <w:szCs w:val="22"/>
                <w:lang w:val="en"/>
              </w:rPr>
              <w:fldChar w:fldCharType="end"/>
            </w:r>
            <w:bookmarkEnd w:id="1"/>
          </w:p>
        </w:tc>
        <w:bookmarkStart w:id="3" w:name="Text3"/>
        <w:tc>
          <w:tcPr>
            <w:tcW w:w="522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14:paraId="40BAFA4B" w14:textId="77777777" w:rsidR="00D439F2" w:rsidRPr="002162B0" w:rsidRDefault="008B0E5C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3"/>
          </w:p>
        </w:tc>
      </w:tr>
      <w:tr w:rsidR="00D439F2" w:rsidRPr="00135B06" w14:paraId="00A027E0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6B60EE3A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Address: </w:t>
            </w:r>
          </w:p>
        </w:tc>
      </w:tr>
      <w:tr w:rsidR="00D439F2" w:rsidRPr="00135B06" w14:paraId="2E023FD5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1B267925" w14:textId="77777777"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439F2" w:rsidRPr="00135B06" w14:paraId="68ADD026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2757A6FC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Phone: </w:t>
            </w:r>
          </w:p>
        </w:tc>
      </w:tr>
      <w:tr w:rsidR="00D439F2" w:rsidRPr="00135B06" w14:paraId="660C1962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6F1725A5" w14:textId="77777777" w:rsidR="00D439F2" w:rsidRPr="002162B0" w:rsidRDefault="00D439F2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D439F2" w:rsidRPr="00135B06" w14:paraId="43AD7594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7936BAE9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Email: </w:t>
            </w:r>
          </w:p>
        </w:tc>
      </w:tr>
      <w:tr w:rsidR="00D439F2" w:rsidRPr="00135B06" w14:paraId="2876689A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70848F32" w14:textId="77777777" w:rsidR="00D439F2" w:rsidRPr="002162B0" w:rsidRDefault="008B0E5C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A540E6" w:rsidRPr="00CD2F51" w14:paraId="5C350E7E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7A419" w14:textId="77777777"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Course code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EXnnnn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): 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5037" w14:textId="77777777"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Main field of study and specialisation (if applicable):</w:t>
            </w:r>
          </w:p>
        </w:tc>
      </w:tr>
      <w:tr w:rsidR="00A540E6" w:rsidRPr="00CD2F51" w14:paraId="1DA5D44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0AB" w14:textId="77777777" w:rsidR="00A540E6" w:rsidRPr="002162B0" w:rsidRDefault="00A540E6" w:rsidP="00F04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BB7" w14:textId="77777777" w:rsidR="00A540E6" w:rsidRPr="00CD2F51" w:rsidRDefault="00672D62" w:rsidP="00144543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Formatmall1"/>
                </w:rPr>
                <w:id w:val="-1652438841"/>
                <w:placeholder>
                  <w:docPart w:val="83D1D61C8F0C433891CF2C53E16102D4"/>
                </w:placeholder>
                <w:temporary/>
                <w:showingPlcHdr/>
                <w:dropDownList>
                  <w:listItem w:value="Select a subject"/>
                  <w:listItem w:displayText="Biology" w:value="Biology"/>
                  <w:listItem w:displayText="Business administration" w:value="Business administration"/>
                  <w:listItem w:displayText="Environmental science" w:value="Environmental science"/>
                  <w:listItem w:displayText="Forest management" w:value="Forest management"/>
                  <w:listItem w:displayText="Forest science" w:value="Forest science"/>
                  <w:listItem w:displayText="Soil science" w:value="Soil science"/>
                  <w:listItem w:displayText="Technology" w:value="Technology"/>
                </w:dropDownList>
              </w:sdtPr>
              <w:sdtEndPr>
                <w:rPr>
                  <w:rStyle w:val="Formatmall1"/>
                </w:rPr>
              </w:sdtEndPr>
              <w:sdtContent>
                <w:r w:rsidR="004B037A">
                  <w:rPr>
                    <w:rStyle w:val="PlaceholderText"/>
                    <w:rFonts w:asciiTheme="minorHAnsi" w:hAnsiTheme="minorHAnsi" w:cstheme="minorHAnsi"/>
                    <w:sz w:val="22"/>
                    <w:lang w:val="en"/>
                  </w:rPr>
                  <w:t xml:space="preserve">Select an </w:t>
                </w:r>
                <w:r w:rsidR="00144543">
                  <w:rPr>
                    <w:rStyle w:val="PlaceholderText"/>
                    <w:rFonts w:asciiTheme="minorHAnsi" w:hAnsiTheme="minorHAnsi" w:cstheme="minorHAnsi"/>
                    <w:sz w:val="22"/>
                    <w:lang w:val="en"/>
                  </w:rPr>
                  <w:t>option</w:t>
                </w:r>
                <w:r w:rsidR="004B037A">
                  <w:rPr>
                    <w:rStyle w:val="PlaceholderText"/>
                    <w:rFonts w:asciiTheme="minorHAnsi" w:hAnsiTheme="minorHAnsi" w:cstheme="minorHAnsi"/>
                    <w:sz w:val="22"/>
                    <w:lang w:val="en"/>
                  </w:rPr>
                  <w:t>.</w:t>
                </w:r>
              </w:sdtContent>
            </w:sdt>
          </w:p>
        </w:tc>
        <w:tc>
          <w:tcPr>
            <w:tcW w:w="32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E3D" w14:textId="77777777" w:rsidR="00A540E6" w:rsidRPr="002162B0" w:rsidRDefault="00A540E6" w:rsidP="00F04313">
            <w:pPr>
              <w:rPr>
                <w:sz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A131AB" w:rsidRPr="00135B06" w14:paraId="6764E77D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E1E14" w14:textId="77777777" w:rsidR="00A131AB" w:rsidRPr="00135B06" w:rsidRDefault="00A131AB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Level: </w:t>
            </w:r>
          </w:p>
        </w:tc>
      </w:tr>
      <w:tr w:rsidR="00A131AB" w:rsidRPr="00135B06" w14:paraId="4DE3424F" w14:textId="77777777" w:rsidTr="00A540E6"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19AED" w14:textId="77777777" w:rsidR="00A131AB" w:rsidRPr="00135B06" w:rsidRDefault="00A131AB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G2E (15 credits)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1042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13AE2" w14:textId="77777777"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A2E (30 credits)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1224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CC034" w14:textId="77777777"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A2E (60 credits)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6957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450A" w14:textId="77777777" w:rsidR="00A131AB" w:rsidRPr="00135B06" w:rsidRDefault="00A131AB" w:rsidP="00BB7F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E6" w:rsidRPr="00135B06" w14:paraId="4CD7C57B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3BAF3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E6" w:rsidRPr="00135B06" w14:paraId="39B1FCB4" w14:textId="77777777" w:rsidTr="00A540E6">
        <w:tc>
          <w:tcPr>
            <w:tcW w:w="9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0CBFEB49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Type of degree project:</w:t>
            </w:r>
          </w:p>
        </w:tc>
      </w:tr>
      <w:tr w:rsidR="00BB7FE6" w:rsidRPr="00135B06" w14:paraId="5B8E9580" w14:textId="77777777" w:rsidTr="00A540E6">
        <w:tc>
          <w:tcPr>
            <w:tcW w:w="22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D2B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Basic research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95514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56B47" w14:textId="77777777"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19F" w14:textId="77777777" w:rsidR="00BB7FE6" w:rsidRDefault="00BB7FE6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Applied research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267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98EC1" w14:textId="77777777" w:rsidR="00A540E6" w:rsidRPr="00135B06" w:rsidRDefault="00A540E6" w:rsidP="00A540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74D3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Development work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796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CC673" w14:textId="77777777"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1719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Investigative work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59285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0F473" w14:textId="77777777"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</w:tr>
      <w:tr w:rsidR="00711E3C" w:rsidRPr="00135B06" w14:paraId="0A3C90A2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080A3269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Responsible department: </w:t>
            </w:r>
          </w:p>
        </w:tc>
      </w:tr>
      <w:tr w:rsidR="00711E3C" w:rsidRPr="00135B06" w14:paraId="2472EAD6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508549F4" w14:textId="77777777" w:rsidR="00711E3C" w:rsidRPr="002162B0" w:rsidRDefault="006E5581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ledande versal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2D97BE3A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67A7DB5F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Principal supervisor: </w:t>
            </w:r>
          </w:p>
        </w:tc>
      </w:tr>
      <w:tr w:rsidR="00711E3C" w:rsidRPr="00135B06" w14:paraId="3A70263D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3169946F" w14:textId="77777777" w:rsidR="00711E3C" w:rsidRPr="002162B0" w:rsidRDefault="003827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3D80D1AE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7B77C9AC" w14:textId="77777777" w:rsidR="00711E3C" w:rsidRPr="00135B06" w:rsidRDefault="00711E3C" w:rsidP="001C4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Examiner: </w:t>
            </w:r>
          </w:p>
        </w:tc>
      </w:tr>
      <w:tr w:rsidR="00711E3C" w:rsidRPr="00135B06" w14:paraId="14A96130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11F8E657" w14:textId="77777777" w:rsidR="00711E3C" w:rsidRPr="002162B0" w:rsidRDefault="0038272D" w:rsidP="001C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0BFE071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41023026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Assistant supervisor: </w:t>
            </w:r>
          </w:p>
        </w:tc>
      </w:tr>
      <w:tr w:rsidR="00711E3C" w:rsidRPr="00135B06" w14:paraId="24383BB3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2B6386D4" w14:textId="77777777" w:rsidR="00711E3C" w:rsidRPr="002162B0" w:rsidRDefault="003827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2A565C" w14:paraId="502EDAD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1C56FCD9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For external supervisors, add affiliation, address, email and phone: </w:t>
            </w:r>
          </w:p>
        </w:tc>
      </w:tr>
      <w:tr w:rsidR="00711E3C" w:rsidRPr="00135B06" w14:paraId="7C3682FD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308F1572" w14:textId="77777777" w:rsidR="00711E3C" w:rsidRPr="002162B0" w:rsidRDefault="003827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169BBC58" w14:textId="77777777" w:rsidTr="00A540E6">
        <w:tc>
          <w:tcPr>
            <w:tcW w:w="7272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62D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Is there an agreement between SLU and the external organisation? For example regarding financial or non-disclosure issues. If there is an agreement, it should be annexed to the work plan.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656" w14:textId="77777777"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439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40DB" w14:textId="77777777"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187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711E3C" w:rsidRPr="00135B06" w14:paraId="4D68EA9F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54AF1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Preliminary title of the degree project:</w:t>
            </w:r>
          </w:p>
        </w:tc>
      </w:tr>
      <w:tr w:rsidR="00711E3C" w:rsidRPr="0017779A" w14:paraId="3E88131D" w14:textId="77777777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4CFDC554" w14:textId="77777777" w:rsidR="00711E3C" w:rsidRPr="002162B0" w:rsidRDefault="00711E3C" w:rsidP="0017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bookmarkStart w:id="5" w:name="_Toc102189611"/>
            <w:r>
              <w:rPr>
                <w:sz w:val="22"/>
                <w:szCs w:val="22"/>
                <w:lang w:val="en"/>
              </w:rPr>
              <w:t>     </w:t>
            </w:r>
            <w:bookmarkEnd w:id="5"/>
            <w:r>
              <w:rPr>
                <w:sz w:val="22"/>
                <w:szCs w:val="22"/>
                <w:lang w:val="en"/>
              </w:rPr>
              <w:fldChar w:fldCharType="end"/>
            </w:r>
            <w:bookmarkEnd w:id="4"/>
          </w:p>
        </w:tc>
      </w:tr>
      <w:tr w:rsidR="00711E3C" w:rsidRPr="0017779A" w14:paraId="38B2D469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21316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E8D" w:rsidRPr="002A565C" w14:paraId="2FC9FB14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9A6F" w14:textId="77777777" w:rsidR="00DA5E8D" w:rsidRPr="0091192D" w:rsidRDefault="00DA5E8D" w:rsidP="002A7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Additional information:</w:t>
            </w:r>
          </w:p>
          <w:p w14:paraId="69B06971" w14:textId="77777777" w:rsidR="00BB7FE6" w:rsidRPr="00022881" w:rsidRDefault="00BB7FE6" w:rsidP="00144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Compulsory teaching components according to the course syllabus may also</w:t>
            </w:r>
            <w:r w:rsidR="0014454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included in independent projects carried out individually. </w:t>
            </w:r>
            <w:r w:rsidR="0014454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Mode of delivery for these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should be </w:t>
            </w:r>
            <w:r w:rsidR="0014454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described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in the work plan.</w:t>
            </w:r>
          </w:p>
        </w:tc>
      </w:tr>
      <w:tr w:rsidR="00DA5E8D" w:rsidRPr="00135B06" w14:paraId="318675A6" w14:textId="77777777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72B1FEBC" w14:textId="77777777" w:rsidR="00A540E6" w:rsidRPr="00144543" w:rsidRDefault="00DA5E8D" w:rsidP="002A7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B058C6" w:rsidRPr="00135B06" w14:paraId="2F8D0A82" w14:textId="77777777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C24D2" w14:textId="77777777" w:rsidR="00B058C6" w:rsidRPr="0091192D" w:rsidRDefault="00B058C6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D32A6" w14:textId="77777777" w:rsidR="00B058C6" w:rsidRPr="00135B0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2D" w:rsidRPr="00135B06" w14:paraId="1422A401" w14:textId="77777777" w:rsidTr="00A540E6">
        <w:trPr>
          <w:cantSplit/>
        </w:trPr>
        <w:tc>
          <w:tcPr>
            <w:tcW w:w="7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EF9" w14:textId="77777777" w:rsidR="0091192D" w:rsidRPr="00B058C6" w:rsidRDefault="0091192D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Degree projects abroad: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</w:t>
            </w:r>
          </w:p>
          <w:p w14:paraId="2D54A6D1" w14:textId="7EFE39CF" w:rsidR="0091192D" w:rsidRPr="00B058C6" w:rsidRDefault="003148F7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If studies will be conducted outside Sweden, t</w:t>
            </w:r>
            <w:r w:rsidR="0091192D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he department responsible has taken out insurance through the Legal, Financial and Administrative Services Agency (Kammarkollegiet).</w:t>
            </w:r>
          </w:p>
          <w:p w14:paraId="23906A08" w14:textId="77777777"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408108" w14:textId="77777777"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Exchange agreement</w:t>
            </w:r>
          </w:p>
          <w:p w14:paraId="23A2FEBA" w14:textId="77777777" w:rsid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12F1EC" w14:textId="77777777"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___________________________________</w:t>
            </w:r>
          </w:p>
          <w:p w14:paraId="54D7C818" w14:textId="77777777" w:rsidR="00B058C6" w:rsidRPr="00B058C6" w:rsidRDefault="009B6A6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Signature of assistant supervisor at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the foreign university, company or other organisation.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6FE" w14:textId="77777777" w:rsidR="00B058C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F8DC28" w14:textId="77777777" w:rsidR="0091192D" w:rsidRPr="00135B06" w:rsidRDefault="0091192D" w:rsidP="00A5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098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B058C6" w:rsidRPr="00870547" w14:paraId="21CAF1DD" w14:textId="77777777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A7A0E" w14:textId="77777777" w:rsidR="00B058C6" w:rsidRPr="00870547" w:rsidRDefault="00B058C6" w:rsidP="00D439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2DB3" w14:textId="77777777" w:rsidR="00B058C6" w:rsidRPr="00870547" w:rsidRDefault="00B058C6" w:rsidP="00347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192D" w:rsidRPr="002A565C" w14:paraId="74C29D5E" w14:textId="77777777" w:rsidTr="00A540E6"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01AD69DB" w14:textId="7B9BE8F7" w:rsidR="0091192D" w:rsidRPr="00135B06" w:rsidRDefault="003148F7" w:rsidP="003148F7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_GoBack"/>
            <w:bookmarkEnd w:id="6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General overview of </w:t>
            </w:r>
            <w:r w:rsidR="00F55458">
              <w:rPr>
                <w:rFonts w:ascii="Arial" w:hAnsi="Arial" w:cs="Arial"/>
                <w:sz w:val="22"/>
                <w:szCs w:val="22"/>
                <w:lang w:val="en"/>
              </w:rPr>
              <w:t>time plan (detailed time plan in the project description below):</w:t>
            </w:r>
          </w:p>
        </w:tc>
      </w:tr>
      <w:tr w:rsidR="0091192D" w:rsidRPr="00B52BB6" w14:paraId="1C800DAA" w14:textId="77777777" w:rsidTr="00A540E6"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691C22CC" w14:textId="77777777"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Starting date:</w:t>
            </w:r>
          </w:p>
          <w:p w14:paraId="776FE26B" w14:textId="77777777" w:rsidR="0091192D" w:rsidRPr="002162B0" w:rsidRDefault="001F178B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7"/>
          </w:p>
          <w:p w14:paraId="1A4E1BCF" w14:textId="77777777"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Search/compile literature (no of weeks):</w:t>
            </w:r>
          </w:p>
          <w:p w14:paraId="418D8E45" w14:textId="77777777" w:rsidR="0091192D" w:rsidRPr="002162B0" w:rsidRDefault="009119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8"/>
          </w:p>
          <w:p w14:paraId="6E97BE23" w14:textId="77777777"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Plan work (no of weeks):</w:t>
            </w:r>
          </w:p>
          <w:p w14:paraId="4E663315" w14:textId="77777777"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"/>
              </w:rPr>
            </w:r>
            <w:r>
              <w:rPr>
                <w:rFonts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n"/>
              </w:rPr>
              <w:t>     </w:t>
            </w:r>
            <w:r>
              <w:rPr>
                <w:rFonts w:cs="Arial"/>
                <w:sz w:val="22"/>
                <w:szCs w:val="22"/>
                <w:lang w:val="en"/>
              </w:rPr>
              <w:fldChar w:fldCharType="end"/>
            </w:r>
          </w:p>
          <w:p w14:paraId="41C29BE6" w14:textId="77777777"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Collect data (no of weeks):</w:t>
            </w:r>
          </w:p>
          <w:p w14:paraId="61E39647" w14:textId="77777777" w:rsidR="0091192D" w:rsidRPr="002162B0" w:rsidRDefault="0091192D" w:rsidP="00915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730905D2" w14:textId="77777777"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Process data and draft report (no of weeks):</w:t>
            </w:r>
          </w:p>
          <w:p w14:paraId="3C3135F0" w14:textId="77777777" w:rsidR="0091192D" w:rsidRPr="002162B0" w:rsidRDefault="0091192D" w:rsidP="00915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46EEFA59" w14:textId="77777777" w:rsidR="0091192D" w:rsidRDefault="00B52BB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Presentation, public discussion and publication of report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14:paraId="59071115" w14:textId="77777777" w:rsidR="00B52BB6" w:rsidRPr="002162B0" w:rsidRDefault="00B52BB6" w:rsidP="00B5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7F2729EB" w14:textId="77777777" w:rsidR="00B52BB6" w:rsidRPr="002162B0" w:rsidRDefault="00B52BB6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2D" w:rsidRPr="002A565C" w14:paraId="4374330D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ECF" w14:textId="77777777" w:rsidR="0091192D" w:rsidRPr="00BD3072" w:rsidRDefault="0091192D" w:rsidP="008945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Select the weeks to be spent on the degree project (30 credits=20 weeks)</w:t>
            </w:r>
            <w:r w:rsidR="00144543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. Week 1=first week in January.</w:t>
            </w:r>
          </w:p>
        </w:tc>
      </w:tr>
      <w:tr w:rsidR="0091192D" w:rsidRPr="00135B06" w14:paraId="09BDF561" w14:textId="77777777" w:rsidTr="00A540E6">
        <w:trPr>
          <w:trHeight w:val="6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4A4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1D0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E7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458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56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12C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E5C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D1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5F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573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D10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11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99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53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D6C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5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45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D74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4D3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78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10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0F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37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1C8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CE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5A8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50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26</w:t>
            </w:r>
          </w:p>
        </w:tc>
      </w:tr>
      <w:tr w:rsidR="0091192D" w:rsidRPr="00135B06" w14:paraId="1498B086" w14:textId="77777777" w:rsidTr="00A540E6">
        <w:trPr>
          <w:trHeight w:val="64"/>
        </w:trPr>
        <w:sdt>
          <w:sdtPr>
            <w:rPr>
              <w:rFonts w:ascii="Arial" w:hAnsi="Arial" w:cs="Arial"/>
              <w:sz w:val="22"/>
              <w:szCs w:val="22"/>
              <w:lang w:val="sv-SE"/>
            </w:rPr>
            <w:id w:val="-14313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B456E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86975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379D5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68727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5B74B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6238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5AD10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7445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CF92F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8254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046A8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360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378EB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841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299B3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2282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F490F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5434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2A6FA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0114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CBF8D" w14:textId="77777777" w:rsidR="0091192D" w:rsidRPr="00135B06" w:rsidRDefault="008C763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4963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D7270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592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C3A63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57878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899A5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5637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B12D3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7439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E183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16037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0805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37311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45BF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3944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8FCC1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60048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552C6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1813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56DE4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1402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5963F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30947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1E79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8310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EA40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7263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27C3BD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9221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CF4D1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</w:tr>
      <w:tr w:rsidR="0091192D" w:rsidRPr="00135B06" w14:paraId="0F1D2C0A" w14:textId="77777777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9C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E55D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5E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8D7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17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91F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78D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7D13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50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C8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C1A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37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D5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EE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5D7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C52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7F4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2E0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55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DE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D8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E894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99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21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4A2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7F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64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52</w:t>
            </w:r>
          </w:p>
        </w:tc>
      </w:tr>
      <w:tr w:rsidR="0091192D" w:rsidRPr="00135B06" w14:paraId="6724DAAF" w14:textId="77777777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02863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F33FA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3404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9EE70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292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18D4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4082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E4432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821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B216E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7576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E6F0D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4672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70364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7871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9D99C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43357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E1E0C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196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38D2B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251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BB084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7870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FA891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2321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2C32E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961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682F7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49086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B33F7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891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57CB3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682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D9D12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4632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F7E4C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5714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D23BE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766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10CB7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32921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1700C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9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42C3D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7296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1FC9F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07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53F25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5187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4510B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520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614B3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</w:tr>
      <w:tr w:rsidR="008C763A" w:rsidRPr="00870547" w14:paraId="21E1218B" w14:textId="77777777" w:rsidTr="00CF1F8C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66C9B" w14:textId="77777777" w:rsidR="008C763A" w:rsidRPr="00870547" w:rsidRDefault="008C763A" w:rsidP="00CF1F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192D" w:rsidRPr="00135B06" w14:paraId="1DDDE63A" w14:textId="77777777" w:rsidTr="00870547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3EB" w14:textId="77777777" w:rsidR="00CF1F8C" w:rsidRDefault="00AE1F5C" w:rsidP="00CF1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Examination:</w:t>
            </w:r>
          </w:p>
          <w:p w14:paraId="632D40B7" w14:textId="77777777" w:rsidR="005F2036" w:rsidRDefault="00144543" w:rsidP="00CF1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Oral presentation –</w:t>
            </w:r>
            <w:r w:rsidR="005F2036">
              <w:rPr>
                <w:rFonts w:ascii="Arial" w:hAnsi="Arial" w:cs="Arial"/>
                <w:sz w:val="22"/>
                <w:szCs w:val="22"/>
                <w:lang w:val="en"/>
              </w:rPr>
              <w:t xml:space="preserve"> first examination date (enter the date of the presentation*):</w:t>
            </w:r>
          </w:p>
          <w:p w14:paraId="5A189E38" w14:textId="77777777" w:rsidR="00CF1F8C" w:rsidRPr="002162B0" w:rsidRDefault="00CF1F8C" w:rsidP="00CF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7D7AC034" w14:textId="77777777" w:rsidR="00CF1F8C" w:rsidRPr="00BB7FE6" w:rsidRDefault="00CF1F8C" w:rsidP="00CF1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The final report to be sent to the examiner 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 xml:space="preserve">(date) –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no later than 7 da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>ys after the presentation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14:paraId="692C8060" w14:textId="77777777" w:rsidR="00CF1F8C" w:rsidRPr="002162B0" w:rsidRDefault="00CF1F8C" w:rsidP="00CF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6B45DBE2" w14:textId="77777777" w:rsidR="00CF1F8C" w:rsidRDefault="00144543" w:rsidP="00CF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If publication is delayed –</w:t>
            </w:r>
            <w:r w:rsidR="005F2036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date when the paper/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report will be published:</w:t>
            </w:r>
          </w:p>
          <w:p w14:paraId="7211545A" w14:textId="77777777" w:rsidR="0091192D" w:rsidRPr="002162B0" w:rsidRDefault="00CF1F8C" w:rsidP="00CF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2B6966" w:rsidRPr="002A565C" w14:paraId="7F7EAE40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5F757" w14:textId="77777777" w:rsidR="00870547" w:rsidRPr="00135B06" w:rsidRDefault="005F2036" w:rsidP="00144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The department sets the presentation date within the 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>period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decided by PN-S.</w:t>
            </w:r>
          </w:p>
        </w:tc>
      </w:tr>
      <w:tr w:rsidR="00870547" w:rsidRPr="002A565C" w14:paraId="40506563" w14:textId="77777777" w:rsidTr="00870547"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EFD1CD" w14:textId="77777777" w:rsidR="00870547" w:rsidRPr="00870547" w:rsidRDefault="00870547" w:rsidP="00EA60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966" w:rsidRPr="00135B06" w14:paraId="448B7484" w14:textId="77777777" w:rsidTr="00A540E6"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E5E7B" w14:textId="77777777" w:rsidR="002B6966" w:rsidRPr="0017779A" w:rsidRDefault="002B6966" w:rsidP="005371E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 xml:space="preserve">Project description </w:t>
            </w:r>
            <w:r>
              <w:rPr>
                <w:rFonts w:ascii="Arial" w:hAnsi="Arial" w:cs="Arial"/>
                <w:color w:val="000000"/>
                <w:lang w:val="en"/>
              </w:rPr>
              <w:t>(expandable boxes):</w:t>
            </w:r>
          </w:p>
        </w:tc>
      </w:tr>
      <w:tr w:rsidR="002B6966" w:rsidRPr="00135B06" w14:paraId="65A4C19D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202" w14:textId="77777777" w:rsidR="002B6966" w:rsidRPr="0017779A" w:rsidRDefault="006663DC" w:rsidP="00537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Background and description of problem:</w:t>
            </w:r>
          </w:p>
          <w:p w14:paraId="21E25957" w14:textId="77777777" w:rsidR="006663DC" w:rsidRPr="002162B0" w:rsidRDefault="001F178B" w:rsidP="0053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038A2471" w14:textId="77777777" w:rsidR="002B6966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66" w:rsidRPr="00135B06" w14:paraId="729D0664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792" w14:textId="77777777" w:rsidR="006663DC" w:rsidRPr="0017779A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Purpose and issue:</w:t>
            </w:r>
          </w:p>
          <w:p w14:paraId="5157BFB0" w14:textId="77777777" w:rsidR="0017779A" w:rsidRPr="002162B0" w:rsidRDefault="001F178B" w:rsidP="0017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2E61A253" w14:textId="77777777" w:rsidR="002B6966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66" w:rsidRPr="00135B06" w14:paraId="6EF3FE33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C08" w14:textId="77777777" w:rsidR="006663DC" w:rsidRPr="002207E3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Materials and method (work process):</w:t>
            </w:r>
          </w:p>
          <w:p w14:paraId="00A4F292" w14:textId="77777777" w:rsidR="006663DC" w:rsidRPr="002162B0" w:rsidRDefault="00A424F6" w:rsidP="0066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52FA7F57" w14:textId="77777777" w:rsidR="002B6966" w:rsidRPr="002207E3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C1" w:rsidRPr="0017779A" w14:paraId="7AF9EC7E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EC7" w14:textId="77777777" w:rsidR="00646DEB" w:rsidRDefault="003C1FC1" w:rsidP="006663DC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lastRenderedPageBreak/>
              <w:t>Risk assessment:</w:t>
            </w:r>
            <w:r>
              <w:rPr>
                <w:sz w:val="22"/>
                <w:szCs w:val="22"/>
                <w:lang w:val="en"/>
              </w:rPr>
              <w:t xml:space="preserve"> </w:t>
            </w:r>
          </w:p>
          <w:p w14:paraId="44B412B2" w14:textId="435F1CC4" w:rsidR="003C1FC1" w:rsidRPr="00CB6B69" w:rsidRDefault="003C1FC1" w:rsidP="00666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If any of the work to be done is </w:t>
            </w:r>
            <w:r w:rsidR="00A30D73">
              <w:rPr>
                <w:rFonts w:ascii="Arial" w:hAnsi="Arial" w:cs="Arial"/>
                <w:sz w:val="20"/>
                <w:szCs w:val="20"/>
                <w:lang w:val="en"/>
              </w:rPr>
              <w:t>associated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with risks (e.g. using motor-powered tools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dangerous chemi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als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work</w:t>
            </w:r>
            <w:r w:rsidR="003E1E17">
              <w:rPr>
                <w:rFonts w:ascii="Arial" w:hAnsi="Arial" w:cs="Arial"/>
                <w:sz w:val="20"/>
                <w:szCs w:val="20"/>
                <w:lang w:val="en"/>
              </w:rPr>
              <w:t>ing alone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), describe the measures to be taken to minimise the risk of accidents.</w:t>
            </w:r>
          </w:p>
          <w:p w14:paraId="4B3E1EAA" w14:textId="77777777" w:rsidR="00646DEB" w:rsidRPr="002162B0" w:rsidRDefault="00646DEB" w:rsidP="00646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292B3E18" w14:textId="77777777" w:rsidR="003C1FC1" w:rsidRDefault="003C1FC1" w:rsidP="006663DC"/>
        </w:tc>
      </w:tr>
      <w:tr w:rsidR="002B6966" w:rsidRPr="0017779A" w14:paraId="1DE8BBEE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C71" w14:textId="32DF7022" w:rsidR="002B6966" w:rsidRPr="00646DEB" w:rsidRDefault="009734CB" w:rsidP="0053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Detailed schedule incl. </w:t>
            </w:r>
            <w:r w:rsidR="002C76F0">
              <w:rPr>
                <w:rFonts w:ascii="Arial" w:hAnsi="Arial" w:cs="Arial"/>
                <w:sz w:val="22"/>
                <w:szCs w:val="22"/>
                <w:lang w:val="en"/>
              </w:rPr>
              <w:t>cut-off d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ates: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(</w:t>
            </w:r>
            <w:r w:rsidR="002C76F0">
              <w:rPr>
                <w:rFonts w:ascii="Arial" w:hAnsi="Arial" w:cs="Arial"/>
                <w:sz w:val="20"/>
                <w:szCs w:val="20"/>
                <w:lang w:val="en"/>
              </w:rPr>
              <w:t>cut-off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date = when different components need to be </w:t>
            </w:r>
            <w:r w:rsidR="00A31B33">
              <w:rPr>
                <w:rFonts w:ascii="Arial" w:hAnsi="Arial" w:cs="Arial"/>
                <w:sz w:val="20"/>
                <w:szCs w:val="20"/>
                <w:lang w:val="en"/>
              </w:rPr>
              <w:t>finished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)</w:t>
            </w:r>
          </w:p>
          <w:p w14:paraId="5402AFD4" w14:textId="77777777" w:rsidR="00011731" w:rsidRPr="002162B0" w:rsidRDefault="00011731" w:rsidP="0001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06203D9F" w14:textId="77777777" w:rsidR="006663DC" w:rsidRDefault="006663DC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41" w:rsidRPr="00135441" w14:paraId="53FAAEE2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1A9" w14:textId="77777777" w:rsidR="00135441" w:rsidRDefault="002C76F0" w:rsidP="00537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Work process</w:t>
            </w:r>
            <w:r w:rsidR="0097296B">
              <w:rPr>
                <w:rFonts w:ascii="Arial" w:hAnsi="Arial" w:cs="Arial"/>
                <w:sz w:val="22"/>
                <w:szCs w:val="22"/>
                <w:lang w:val="en"/>
              </w:rPr>
              <w:t xml:space="preserve"> student-supervisor </w:t>
            </w:r>
          </w:p>
          <w:p w14:paraId="7D0F7CB5" w14:textId="77777777" w:rsidR="00135441" w:rsidRDefault="00135441" w:rsidP="0013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Describe what has been agreed between student and supervisor concerning contacts, submissions, answers to questions etc.</w:t>
            </w:r>
          </w:p>
          <w:p w14:paraId="5630346C" w14:textId="77777777" w:rsidR="00135441" w:rsidRDefault="008C2676" w:rsidP="008C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1257F911" w14:textId="77777777" w:rsidR="008C2676" w:rsidRPr="008C2676" w:rsidRDefault="008C2676" w:rsidP="008C2676">
            <w:pPr>
              <w:rPr>
                <w:sz w:val="22"/>
                <w:szCs w:val="22"/>
              </w:rPr>
            </w:pPr>
          </w:p>
        </w:tc>
      </w:tr>
      <w:tr w:rsidR="002B6966" w:rsidRPr="006663DC" w14:paraId="20B034A1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64C" w14:textId="77777777" w:rsidR="006663DC" w:rsidRPr="00FC458B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References:</w:t>
            </w:r>
          </w:p>
          <w:p w14:paraId="3D76D56A" w14:textId="77777777" w:rsidR="00FC458B" w:rsidRPr="002162B0" w:rsidRDefault="00FC458B" w:rsidP="00F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12E61B40" w14:textId="77777777" w:rsidR="002B6966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66" w:rsidRPr="006E5738" w14:paraId="1A098507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FB7D1" w14:textId="77777777" w:rsidR="002B6966" w:rsidRPr="006E5738" w:rsidRDefault="002B6966" w:rsidP="005371ED">
            <w:pPr>
              <w:rPr>
                <w:rFonts w:ascii="Arial" w:hAnsi="Arial" w:cs="Arial"/>
              </w:rPr>
            </w:pPr>
          </w:p>
          <w:p w14:paraId="7B9B90A8" w14:textId="77777777" w:rsidR="00223FC8" w:rsidRPr="002B1907" w:rsidRDefault="00622F2F" w:rsidP="005371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Signatures:</w:t>
            </w:r>
          </w:p>
        </w:tc>
      </w:tr>
      <w:tr w:rsidR="00C453DB" w:rsidRPr="002A565C" w14:paraId="311F117C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12B17" w14:textId="77777777" w:rsidR="00C453DB" w:rsidRPr="00135B06" w:rsidRDefault="00C453DB" w:rsidP="00EA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This work plan has been drafted by the student in consul</w:t>
            </w:r>
            <w:r w:rsidR="002C76F0"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ation with the supervisor.</w:t>
            </w:r>
          </w:p>
        </w:tc>
      </w:tr>
      <w:tr w:rsidR="0091192D" w:rsidRPr="007774F5" w14:paraId="4FD0C677" w14:textId="77777777" w:rsidTr="00A540E6">
        <w:trPr>
          <w:cantSplit/>
        </w:trPr>
        <w:tc>
          <w:tcPr>
            <w:tcW w:w="41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CE7" w14:textId="77777777"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DA03F00" w14:textId="77777777"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79DCEF9" w14:textId="77777777"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C19F67C" w14:textId="77777777" w:rsidR="002C76F0" w:rsidRDefault="002C76F0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B11A639" w14:textId="77777777" w:rsidR="002C76F0" w:rsidRDefault="0091192D" w:rsidP="00D439F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Supervisor’s signature</w:t>
            </w:r>
          </w:p>
          <w:p w14:paraId="5F22B4DE" w14:textId="77777777" w:rsidR="002C76F0" w:rsidRPr="00135B06" w:rsidRDefault="002C76F0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285" w14:textId="77777777"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2DEEB67" w14:textId="77777777"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CF9CE9E" w14:textId="77777777" w:rsidR="002C76F0" w:rsidRDefault="002C76F0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6787B82" w14:textId="77777777"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7270AA9" w14:textId="77777777" w:rsidR="0091192D" w:rsidRPr="00135B0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Student’s signature</w:t>
            </w:r>
          </w:p>
        </w:tc>
      </w:tr>
      <w:tr w:rsidR="00D439F2" w:rsidRPr="00135B06" w14:paraId="728B018D" w14:textId="77777777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14:paraId="175AB19A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Plan endorsed by examiner:</w:t>
            </w:r>
          </w:p>
          <w:p w14:paraId="0D5C29C7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B800D" w14:textId="77777777" w:rsidR="00C16656" w:rsidRPr="00135B0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14:paraId="6B2C3482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9E74B80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948331B" w14:textId="77777777" w:rsidR="002C76F0" w:rsidRDefault="002C76F0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DD8932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AE51CB3" w14:textId="77777777" w:rsidR="00D439F2" w:rsidRPr="00135B06" w:rsidRDefault="00C16656" w:rsidP="00C166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Examiner’s signature</w:t>
            </w:r>
          </w:p>
        </w:tc>
      </w:tr>
      <w:tr w:rsidR="00C16656" w:rsidRPr="00135B06" w14:paraId="58AC7F46" w14:textId="77777777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14:paraId="59C7683F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Plan approved by course coordinator:</w:t>
            </w:r>
          </w:p>
          <w:p w14:paraId="51F713A0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8B9B2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88999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 xml:space="preserve">Date: </w:t>
            </w: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14:paraId="4583ABAB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75D86FA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A100615" w14:textId="77777777" w:rsidR="002C76F0" w:rsidRDefault="002C76F0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3C5FE44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DB837BD" w14:textId="77777777" w:rsidR="00C16656" w:rsidRDefault="00C16656" w:rsidP="00C16656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Course coordinator’s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signature</w:t>
            </w:r>
          </w:p>
          <w:p w14:paraId="1F3F40FA" w14:textId="77777777" w:rsidR="002C76F0" w:rsidRPr="00135B06" w:rsidRDefault="002C76F0" w:rsidP="00C166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B9311" w14:textId="77777777" w:rsidR="002B6966" w:rsidRDefault="002B6966">
      <w:pPr>
        <w:rPr>
          <w:rFonts w:ascii="Arial" w:hAnsi="Arial" w:cs="Arial"/>
          <w:color w:val="000000"/>
        </w:rPr>
      </w:pPr>
    </w:p>
    <w:p w14:paraId="2765EFEF" w14:textId="77777777" w:rsidR="00AE28C0" w:rsidRDefault="00AE28C0">
      <w:pPr>
        <w:rPr>
          <w:rFonts w:ascii="Arial" w:hAnsi="Arial" w:cs="Arial"/>
          <w:color w:val="000000"/>
        </w:rPr>
      </w:pPr>
    </w:p>
    <w:p w14:paraId="0CB267F0" w14:textId="77777777" w:rsidR="00AE28C0" w:rsidRDefault="00AE28C0">
      <w:pPr>
        <w:rPr>
          <w:rFonts w:ascii="Arial" w:hAnsi="Arial" w:cs="Arial"/>
          <w:color w:val="000000"/>
        </w:rPr>
      </w:pPr>
    </w:p>
    <w:sectPr w:rsidR="00AE28C0" w:rsidSect="00223FC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64F1" w14:textId="77777777" w:rsidR="006B7E3B" w:rsidRDefault="006B7E3B">
      <w:r>
        <w:separator/>
      </w:r>
    </w:p>
  </w:endnote>
  <w:endnote w:type="continuationSeparator" w:id="0">
    <w:p w14:paraId="71E83A94" w14:textId="77777777" w:rsidR="006B7E3B" w:rsidRDefault="006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7987A" w14:textId="77777777" w:rsidR="00A131AB" w:rsidRDefault="00A131AB" w:rsidP="00F61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14:paraId="1DB170B7" w14:textId="77777777" w:rsidR="00A131AB" w:rsidRDefault="00A13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1D27" w14:textId="08695273" w:rsidR="00A131AB" w:rsidRDefault="00A131AB" w:rsidP="00F61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separate"/>
    </w:r>
    <w:r w:rsidR="00672D62">
      <w:rPr>
        <w:rStyle w:val="PageNumber"/>
        <w:noProof/>
        <w:lang w:val="en"/>
      </w:rPr>
      <w:t>3</w:t>
    </w:r>
    <w:r>
      <w:rPr>
        <w:rStyle w:val="PageNumber"/>
        <w:lang w:val="en"/>
      </w:rPr>
      <w:fldChar w:fldCharType="end"/>
    </w:r>
  </w:p>
  <w:p w14:paraId="15995370" w14:textId="77777777" w:rsidR="00A131AB" w:rsidRDefault="00A13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8B9F" w14:textId="77777777" w:rsidR="001235E1" w:rsidRPr="001235E1" w:rsidRDefault="001235E1" w:rsidP="001235E1">
    <w:pPr>
      <w:pStyle w:val="Footer"/>
      <w:jc w:val="right"/>
      <w:rPr>
        <w:sz w:val="20"/>
        <w:szCs w:val="20"/>
      </w:rPr>
    </w:pPr>
    <w:r>
      <w:rPr>
        <w:sz w:val="20"/>
        <w:szCs w:val="20"/>
        <w:lang w:val="en"/>
      </w:rPr>
      <w:t xml:space="preserve">Version </w:t>
    </w:r>
    <w:r w:rsidR="00144543">
      <w:rPr>
        <w:sz w:val="20"/>
        <w:szCs w:val="20"/>
        <w:lang w:val="en"/>
      </w:rPr>
      <w:t xml:space="preserve">29 June </w:t>
    </w:r>
    <w:r>
      <w:rPr>
        <w:sz w:val="20"/>
        <w:szCs w:val="20"/>
        <w:lang w:val="en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6739E" w14:textId="77777777" w:rsidR="006B7E3B" w:rsidRDefault="006B7E3B">
      <w:r>
        <w:separator/>
      </w:r>
    </w:p>
  </w:footnote>
  <w:footnote w:type="continuationSeparator" w:id="0">
    <w:p w14:paraId="09386D22" w14:textId="77777777" w:rsidR="006B7E3B" w:rsidRDefault="006B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D33CC" w14:textId="77777777" w:rsidR="00223FC8" w:rsidRDefault="00223FC8">
    <w:pPr>
      <w:pStyle w:val="Header"/>
    </w:pPr>
    <w:r>
      <w:rPr>
        <w:rFonts w:ascii="Arial" w:hAnsi="Arial" w:cs="Arial"/>
        <w:noProof/>
        <w:color w:val="000000"/>
        <w:lang w:val="sv-SE" w:eastAsia="sv-SE"/>
      </w:rPr>
      <w:drawing>
        <wp:inline distT="0" distB="0" distL="0" distR="0" wp14:anchorId="51ADD780" wp14:editId="153132C7">
          <wp:extent cx="3867150" cy="172466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_logo_fak_rgb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968" cy="172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zAFLm5qbmBko6SsGpxcWZ+XkgBUa1AIpyf6QsAAAA"/>
  </w:docVars>
  <w:rsids>
    <w:rsidRoot w:val="00D439F2"/>
    <w:rsid w:val="00003B39"/>
    <w:rsid w:val="00011731"/>
    <w:rsid w:val="0001267B"/>
    <w:rsid w:val="00012FE2"/>
    <w:rsid w:val="000137AE"/>
    <w:rsid w:val="0001457B"/>
    <w:rsid w:val="00015D20"/>
    <w:rsid w:val="000207D1"/>
    <w:rsid w:val="0002288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522A"/>
    <w:rsid w:val="0004680C"/>
    <w:rsid w:val="000473F4"/>
    <w:rsid w:val="000505CF"/>
    <w:rsid w:val="00051142"/>
    <w:rsid w:val="0005269F"/>
    <w:rsid w:val="000556CE"/>
    <w:rsid w:val="00062D0A"/>
    <w:rsid w:val="00071383"/>
    <w:rsid w:val="00071D8D"/>
    <w:rsid w:val="000743EE"/>
    <w:rsid w:val="000754C2"/>
    <w:rsid w:val="00076920"/>
    <w:rsid w:val="000813B3"/>
    <w:rsid w:val="00085F26"/>
    <w:rsid w:val="00091F7B"/>
    <w:rsid w:val="0009383D"/>
    <w:rsid w:val="000944D4"/>
    <w:rsid w:val="00095FC5"/>
    <w:rsid w:val="000A1EEA"/>
    <w:rsid w:val="000B0E81"/>
    <w:rsid w:val="000B449F"/>
    <w:rsid w:val="000C38BA"/>
    <w:rsid w:val="000C3A23"/>
    <w:rsid w:val="000C77F9"/>
    <w:rsid w:val="000E477A"/>
    <w:rsid w:val="000F0BC0"/>
    <w:rsid w:val="000F4FFA"/>
    <w:rsid w:val="000F7275"/>
    <w:rsid w:val="001012E9"/>
    <w:rsid w:val="00110DB8"/>
    <w:rsid w:val="001235E1"/>
    <w:rsid w:val="00125702"/>
    <w:rsid w:val="00130694"/>
    <w:rsid w:val="0013446C"/>
    <w:rsid w:val="00135441"/>
    <w:rsid w:val="00135B06"/>
    <w:rsid w:val="00142012"/>
    <w:rsid w:val="00144543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178B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162B0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15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565C"/>
    <w:rsid w:val="002A67ED"/>
    <w:rsid w:val="002A7B8C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76F0"/>
    <w:rsid w:val="002C7DCD"/>
    <w:rsid w:val="002D2B0D"/>
    <w:rsid w:val="002D2CE3"/>
    <w:rsid w:val="002D3532"/>
    <w:rsid w:val="002D43A1"/>
    <w:rsid w:val="002D7D7F"/>
    <w:rsid w:val="002E0AEC"/>
    <w:rsid w:val="002E20DB"/>
    <w:rsid w:val="002E36F3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8F7"/>
    <w:rsid w:val="00314EDA"/>
    <w:rsid w:val="00315CBD"/>
    <w:rsid w:val="003217A5"/>
    <w:rsid w:val="0032423C"/>
    <w:rsid w:val="003246F0"/>
    <w:rsid w:val="003247EF"/>
    <w:rsid w:val="00326675"/>
    <w:rsid w:val="0032672B"/>
    <w:rsid w:val="003318E0"/>
    <w:rsid w:val="003329D1"/>
    <w:rsid w:val="00333047"/>
    <w:rsid w:val="00334652"/>
    <w:rsid w:val="00336252"/>
    <w:rsid w:val="00336A26"/>
    <w:rsid w:val="00341A06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35CF"/>
    <w:rsid w:val="003B59E4"/>
    <w:rsid w:val="003B5FBC"/>
    <w:rsid w:val="003C01DD"/>
    <w:rsid w:val="003C1FC1"/>
    <w:rsid w:val="003C3216"/>
    <w:rsid w:val="003C32E0"/>
    <w:rsid w:val="003C401D"/>
    <w:rsid w:val="003D3EB1"/>
    <w:rsid w:val="003D6EB5"/>
    <w:rsid w:val="003D7788"/>
    <w:rsid w:val="003E10A8"/>
    <w:rsid w:val="003E1E17"/>
    <w:rsid w:val="003E56C6"/>
    <w:rsid w:val="003F11C5"/>
    <w:rsid w:val="003F19A8"/>
    <w:rsid w:val="003F29E0"/>
    <w:rsid w:val="003F42B9"/>
    <w:rsid w:val="003F551D"/>
    <w:rsid w:val="003F700D"/>
    <w:rsid w:val="00401B0E"/>
    <w:rsid w:val="00403148"/>
    <w:rsid w:val="004060AB"/>
    <w:rsid w:val="00406749"/>
    <w:rsid w:val="00407F1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C52"/>
    <w:rsid w:val="0048779B"/>
    <w:rsid w:val="00490200"/>
    <w:rsid w:val="00492CCA"/>
    <w:rsid w:val="004B037A"/>
    <w:rsid w:val="004B3926"/>
    <w:rsid w:val="004B4D6C"/>
    <w:rsid w:val="004B529A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53E6"/>
    <w:rsid w:val="00597130"/>
    <w:rsid w:val="005A2299"/>
    <w:rsid w:val="005A40AB"/>
    <w:rsid w:val="005A6134"/>
    <w:rsid w:val="005B1C5A"/>
    <w:rsid w:val="005B2275"/>
    <w:rsid w:val="005B60CD"/>
    <w:rsid w:val="005B6725"/>
    <w:rsid w:val="005C122C"/>
    <w:rsid w:val="005C3763"/>
    <w:rsid w:val="005C584D"/>
    <w:rsid w:val="005C7241"/>
    <w:rsid w:val="005D31E3"/>
    <w:rsid w:val="005D4B4B"/>
    <w:rsid w:val="005E3F14"/>
    <w:rsid w:val="005F1560"/>
    <w:rsid w:val="005F1CC9"/>
    <w:rsid w:val="005F2036"/>
    <w:rsid w:val="005F4F6F"/>
    <w:rsid w:val="005F6985"/>
    <w:rsid w:val="006006CE"/>
    <w:rsid w:val="00604EA0"/>
    <w:rsid w:val="006069FE"/>
    <w:rsid w:val="00610B4B"/>
    <w:rsid w:val="0061134D"/>
    <w:rsid w:val="00617C74"/>
    <w:rsid w:val="0062119A"/>
    <w:rsid w:val="00622F2F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2D44"/>
    <w:rsid w:val="00665D43"/>
    <w:rsid w:val="006663DC"/>
    <w:rsid w:val="00672D62"/>
    <w:rsid w:val="00675F42"/>
    <w:rsid w:val="00683F4C"/>
    <w:rsid w:val="00685DB4"/>
    <w:rsid w:val="00690718"/>
    <w:rsid w:val="00691DDB"/>
    <w:rsid w:val="006A0197"/>
    <w:rsid w:val="006A40ED"/>
    <w:rsid w:val="006B7E3B"/>
    <w:rsid w:val="006C071A"/>
    <w:rsid w:val="006C1DDB"/>
    <w:rsid w:val="006C57D1"/>
    <w:rsid w:val="006D717C"/>
    <w:rsid w:val="006D7306"/>
    <w:rsid w:val="006E27E4"/>
    <w:rsid w:val="006E5581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19EF"/>
    <w:rsid w:val="00741EB7"/>
    <w:rsid w:val="0074240D"/>
    <w:rsid w:val="0074369E"/>
    <w:rsid w:val="007536AC"/>
    <w:rsid w:val="00754AEF"/>
    <w:rsid w:val="00754D43"/>
    <w:rsid w:val="00757607"/>
    <w:rsid w:val="007616F2"/>
    <w:rsid w:val="00767345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784D"/>
    <w:rsid w:val="007E06E4"/>
    <w:rsid w:val="007E17AA"/>
    <w:rsid w:val="007E53A9"/>
    <w:rsid w:val="007E5D81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4C16"/>
    <w:rsid w:val="0082663A"/>
    <w:rsid w:val="00831C93"/>
    <w:rsid w:val="00834369"/>
    <w:rsid w:val="008350B1"/>
    <w:rsid w:val="0084054B"/>
    <w:rsid w:val="0084312F"/>
    <w:rsid w:val="00843BE9"/>
    <w:rsid w:val="00845FA6"/>
    <w:rsid w:val="00846709"/>
    <w:rsid w:val="008551F6"/>
    <w:rsid w:val="00862C58"/>
    <w:rsid w:val="008632A4"/>
    <w:rsid w:val="00870547"/>
    <w:rsid w:val="00870FC9"/>
    <w:rsid w:val="008714DF"/>
    <w:rsid w:val="00876C81"/>
    <w:rsid w:val="00885622"/>
    <w:rsid w:val="0089456A"/>
    <w:rsid w:val="008948E1"/>
    <w:rsid w:val="00897B3A"/>
    <w:rsid w:val="00897B49"/>
    <w:rsid w:val="008A259C"/>
    <w:rsid w:val="008A32AE"/>
    <w:rsid w:val="008A55DB"/>
    <w:rsid w:val="008B0E5C"/>
    <w:rsid w:val="008C2676"/>
    <w:rsid w:val="008C3663"/>
    <w:rsid w:val="008C763A"/>
    <w:rsid w:val="008D24EF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32B5"/>
    <w:rsid w:val="00934DF0"/>
    <w:rsid w:val="00936E98"/>
    <w:rsid w:val="00963C9A"/>
    <w:rsid w:val="00970BD1"/>
    <w:rsid w:val="00971F30"/>
    <w:rsid w:val="0097296B"/>
    <w:rsid w:val="009734CB"/>
    <w:rsid w:val="00973E79"/>
    <w:rsid w:val="009744DA"/>
    <w:rsid w:val="00981151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11282"/>
    <w:rsid w:val="00A1135C"/>
    <w:rsid w:val="00A12ADC"/>
    <w:rsid w:val="00A131AB"/>
    <w:rsid w:val="00A22DF3"/>
    <w:rsid w:val="00A235ED"/>
    <w:rsid w:val="00A302F3"/>
    <w:rsid w:val="00A30D73"/>
    <w:rsid w:val="00A31B33"/>
    <w:rsid w:val="00A32582"/>
    <w:rsid w:val="00A41597"/>
    <w:rsid w:val="00A4244F"/>
    <w:rsid w:val="00A424F6"/>
    <w:rsid w:val="00A44C4A"/>
    <w:rsid w:val="00A5378F"/>
    <w:rsid w:val="00A540E6"/>
    <w:rsid w:val="00A56EDC"/>
    <w:rsid w:val="00A7217F"/>
    <w:rsid w:val="00A756A2"/>
    <w:rsid w:val="00A756E8"/>
    <w:rsid w:val="00A75C10"/>
    <w:rsid w:val="00A75C11"/>
    <w:rsid w:val="00A76A7B"/>
    <w:rsid w:val="00A81D35"/>
    <w:rsid w:val="00A86B08"/>
    <w:rsid w:val="00A87AD8"/>
    <w:rsid w:val="00A94694"/>
    <w:rsid w:val="00A9498E"/>
    <w:rsid w:val="00AA0821"/>
    <w:rsid w:val="00AA216F"/>
    <w:rsid w:val="00AA29D1"/>
    <w:rsid w:val="00AA3B44"/>
    <w:rsid w:val="00AA573A"/>
    <w:rsid w:val="00AB0602"/>
    <w:rsid w:val="00AB5E50"/>
    <w:rsid w:val="00AD1B10"/>
    <w:rsid w:val="00AD43CB"/>
    <w:rsid w:val="00AE1F5C"/>
    <w:rsid w:val="00AE28C0"/>
    <w:rsid w:val="00AF163E"/>
    <w:rsid w:val="00AF27ED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4388"/>
    <w:rsid w:val="00B356DE"/>
    <w:rsid w:val="00B36616"/>
    <w:rsid w:val="00B50E58"/>
    <w:rsid w:val="00B51E35"/>
    <w:rsid w:val="00B52878"/>
    <w:rsid w:val="00B52BB6"/>
    <w:rsid w:val="00B532E5"/>
    <w:rsid w:val="00B5526E"/>
    <w:rsid w:val="00B57928"/>
    <w:rsid w:val="00B670F6"/>
    <w:rsid w:val="00B72FAB"/>
    <w:rsid w:val="00B80423"/>
    <w:rsid w:val="00B80A6D"/>
    <w:rsid w:val="00B82D18"/>
    <w:rsid w:val="00B835D3"/>
    <w:rsid w:val="00B9309E"/>
    <w:rsid w:val="00B95A0F"/>
    <w:rsid w:val="00BA2AD1"/>
    <w:rsid w:val="00BB7FE6"/>
    <w:rsid w:val="00BC0788"/>
    <w:rsid w:val="00BD0EA4"/>
    <w:rsid w:val="00BD3072"/>
    <w:rsid w:val="00BD5218"/>
    <w:rsid w:val="00BD6247"/>
    <w:rsid w:val="00BD73B6"/>
    <w:rsid w:val="00BE4945"/>
    <w:rsid w:val="00BF1708"/>
    <w:rsid w:val="00BF2F6C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47E4E"/>
    <w:rsid w:val="00C52297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3AAA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3184"/>
    <w:rsid w:val="00CD7D0E"/>
    <w:rsid w:val="00CE4EA1"/>
    <w:rsid w:val="00CF1F8C"/>
    <w:rsid w:val="00CF6757"/>
    <w:rsid w:val="00CF7306"/>
    <w:rsid w:val="00CF79F0"/>
    <w:rsid w:val="00D12959"/>
    <w:rsid w:val="00D15718"/>
    <w:rsid w:val="00D16D6E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80A25"/>
    <w:rsid w:val="00D82332"/>
    <w:rsid w:val="00D979EB"/>
    <w:rsid w:val="00DA2828"/>
    <w:rsid w:val="00DA5E8D"/>
    <w:rsid w:val="00DA7E70"/>
    <w:rsid w:val="00DB0F9E"/>
    <w:rsid w:val="00DB4870"/>
    <w:rsid w:val="00DC11A3"/>
    <w:rsid w:val="00DC1C7F"/>
    <w:rsid w:val="00DC2DBF"/>
    <w:rsid w:val="00DC4014"/>
    <w:rsid w:val="00DC4BAF"/>
    <w:rsid w:val="00DC58FC"/>
    <w:rsid w:val="00DD142D"/>
    <w:rsid w:val="00DD26AE"/>
    <w:rsid w:val="00DD3F28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21F01"/>
    <w:rsid w:val="00E266EA"/>
    <w:rsid w:val="00E26DFC"/>
    <w:rsid w:val="00E32D98"/>
    <w:rsid w:val="00E35327"/>
    <w:rsid w:val="00E37BED"/>
    <w:rsid w:val="00E40208"/>
    <w:rsid w:val="00E40467"/>
    <w:rsid w:val="00E449D6"/>
    <w:rsid w:val="00E45BF0"/>
    <w:rsid w:val="00E47792"/>
    <w:rsid w:val="00E5202E"/>
    <w:rsid w:val="00E546A6"/>
    <w:rsid w:val="00E60D63"/>
    <w:rsid w:val="00E6681C"/>
    <w:rsid w:val="00E70BA1"/>
    <w:rsid w:val="00E7204C"/>
    <w:rsid w:val="00E748C1"/>
    <w:rsid w:val="00E75C64"/>
    <w:rsid w:val="00E75F27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49D6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56DFD"/>
    <w:rsid w:val="00F612D5"/>
    <w:rsid w:val="00F61905"/>
    <w:rsid w:val="00F65AA0"/>
    <w:rsid w:val="00F66DE0"/>
    <w:rsid w:val="00F70937"/>
    <w:rsid w:val="00F710B5"/>
    <w:rsid w:val="00F836A7"/>
    <w:rsid w:val="00F83764"/>
    <w:rsid w:val="00F84D13"/>
    <w:rsid w:val="00F863C4"/>
    <w:rsid w:val="00F9201B"/>
    <w:rsid w:val="00F955BF"/>
    <w:rsid w:val="00FA6364"/>
    <w:rsid w:val="00FA6C75"/>
    <w:rsid w:val="00FB131D"/>
    <w:rsid w:val="00FB2C5B"/>
    <w:rsid w:val="00FB6DB1"/>
    <w:rsid w:val="00FB7243"/>
    <w:rsid w:val="00FC3454"/>
    <w:rsid w:val="00FC458B"/>
    <w:rsid w:val="00FC5116"/>
    <w:rsid w:val="00FC61F7"/>
    <w:rsid w:val="00FD15B7"/>
    <w:rsid w:val="00FD1F95"/>
    <w:rsid w:val="00FD2AFF"/>
    <w:rsid w:val="00FD5521"/>
    <w:rsid w:val="00FE3A61"/>
    <w:rsid w:val="00FF00C9"/>
    <w:rsid w:val="00FF0F42"/>
    <w:rsid w:val="00FF3A65"/>
    <w:rsid w:val="00FF59A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7777BD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9F2"/>
  </w:style>
  <w:style w:type="paragraph" w:styleId="Header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40E6"/>
    <w:rPr>
      <w:color w:val="808080"/>
    </w:rPr>
  </w:style>
  <w:style w:type="character" w:customStyle="1" w:styleId="Formatmall1">
    <w:name w:val="Formatmall1"/>
    <w:basedOn w:val="DefaultParagraphFont"/>
    <w:rsid w:val="00A540E6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F2036"/>
    <w:pPr>
      <w:ind w:left="720"/>
      <w:contextualSpacing/>
    </w:pPr>
  </w:style>
  <w:style w:type="character" w:styleId="CommentReference">
    <w:name w:val="annotation reference"/>
    <w:basedOn w:val="DefaultParagraphFont"/>
    <w:rsid w:val="00314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48F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4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8F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D1D61C8F0C433891CF2C53E1610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095BC-FEA8-41B7-9A1B-7B084D744438}"/>
      </w:docPartPr>
      <w:docPartBody>
        <w:p w:rsidR="00017959" w:rsidRDefault="00B0640A" w:rsidP="00B0640A">
          <w:pPr>
            <w:pStyle w:val="83D1D61C8F0C433891CF2C53E16102D41"/>
          </w:pPr>
          <w:r>
            <w:rPr>
              <w:rStyle w:val="PlaceholderText"/>
              <w:rFonts w:asciiTheme="minorHAnsi" w:hAnsiTheme="minorHAnsi" w:cstheme="minorHAnsi"/>
              <w:sz w:val="22"/>
              <w:lang w:val="en"/>
            </w:rPr>
            <w:t>Select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E"/>
    <w:rsid w:val="00017959"/>
    <w:rsid w:val="000F4FDE"/>
    <w:rsid w:val="00982D1F"/>
    <w:rsid w:val="00B0640A"/>
    <w:rsid w:val="00C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0A"/>
    <w:rPr>
      <w:color w:val="808080"/>
    </w:rPr>
  </w:style>
  <w:style w:type="paragraph" w:customStyle="1" w:styleId="83D1D61C8F0C433891CF2C53E16102D4">
    <w:name w:val="83D1D61C8F0C433891CF2C53E16102D4"/>
    <w:rsid w:val="000F4FDE"/>
  </w:style>
  <w:style w:type="paragraph" w:customStyle="1" w:styleId="83D1D61C8F0C433891CF2C53E16102D41">
    <w:name w:val="83D1D61C8F0C433891CF2C53E16102D41"/>
    <w:rsid w:val="00B0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53C6-DAF2-43EB-AEF4-B46AF110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7A3BDFAE.dotm</Template>
  <TotalTime>0</TotalTime>
  <Pages>3</Pages>
  <Words>569</Words>
  <Characters>3585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Alanärä</dc:creator>
  <cp:keywords/>
  <cp:lastModifiedBy>Therese Löfroth</cp:lastModifiedBy>
  <cp:revision>2</cp:revision>
  <cp:lastPrinted>2012-03-28T13:45:00Z</cp:lastPrinted>
  <dcterms:created xsi:type="dcterms:W3CDTF">2018-12-17T12:24:00Z</dcterms:created>
  <dcterms:modified xsi:type="dcterms:W3CDTF">2018-12-17T12:24:00Z</dcterms:modified>
</cp:coreProperties>
</file>