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E14549" w:rsidRPr="00AF6A4C" w14:paraId="21AA8CD9" w14:textId="77777777" w:rsidTr="009D6347">
        <w:tc>
          <w:tcPr>
            <w:tcW w:w="3733" w:type="dxa"/>
            <w:hideMark/>
          </w:tcPr>
          <w:p w14:paraId="7EFC55EA" w14:textId="77777777" w:rsidR="00E14549" w:rsidRPr="00AF6A4C" w:rsidRDefault="00C02633" w:rsidP="001D4FBC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id w:val="-1700384579"/>
                <w:placeholder>
                  <w:docPart w:val="630C346642CACB4F999702ED229C755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proofErr w:type="spellStart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Institutionen</w:t>
                </w:r>
                <w:proofErr w:type="spellEnd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för</w:t>
                </w:r>
                <w:proofErr w:type="spellEnd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landskapsarkitektur</w:t>
                </w:r>
                <w:proofErr w:type="spellEnd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 xml:space="preserve">, </w:t>
                </w:r>
                <w:proofErr w:type="spellStart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planering</w:t>
                </w:r>
                <w:proofErr w:type="spellEnd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och</w:t>
                </w:r>
                <w:proofErr w:type="spellEnd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="0075320D" w:rsidRPr="00AF6A4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förvaltning</w:t>
                </w:r>
                <w:proofErr w:type="spellEnd"/>
              </w:sdtContent>
            </w:sdt>
            <w:r w:rsidR="00E14549" w:rsidRPr="00AF6A4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90443631"/>
                <w:placeholder>
                  <w:docPart w:val="4DE1248A799F8C428DA08895A7735907"/>
                </w:placeholder>
                <w:text w:multiLine="1"/>
              </w:sdtPr>
              <w:sdtEndPr/>
              <w:sdtContent>
                <w:r w:rsidR="0075320D" w:rsidRPr="00AF6A4C"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>Caroline Dahl</w:t>
                </w:r>
              </w:sdtContent>
            </w:sdt>
          </w:p>
        </w:tc>
        <w:tc>
          <w:tcPr>
            <w:tcW w:w="5623" w:type="dxa"/>
            <w:hideMark/>
          </w:tcPr>
          <w:p w14:paraId="3178E4CD" w14:textId="7021E161" w:rsidR="005C18ED" w:rsidRPr="00AF6A4C" w:rsidRDefault="00354E6A" w:rsidP="00C82E1A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AF6A4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ÖVERENSKOMMELSE</w:t>
            </w:r>
            <w:proofErr w:type="spellEnd"/>
            <w:r w:rsidR="005C18ED" w:rsidRPr="00AF6A4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ab/>
            </w:r>
          </w:p>
          <w:p w14:paraId="05EE4A71" w14:textId="6120F406" w:rsidR="00E14549" w:rsidRPr="00AF6A4C" w:rsidRDefault="00C02633" w:rsidP="0075320D">
            <w:pPr>
              <w:spacing w:after="120" w:line="276" w:lineRule="auto"/>
              <w:ind w:left="380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507560922"/>
                <w:placeholder>
                  <w:docPart w:val="24FC364CA7B50843863C3BC2AA6DC174"/>
                </w:placeholder>
                <w:text/>
              </w:sdtPr>
              <w:sdtEndPr/>
              <w:sdtContent>
                <w:r w:rsidR="00354E6A" w:rsidRPr="00AF6A4C"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>2021-__-__</w:t>
                </w:r>
              </w:sdtContent>
            </w:sdt>
          </w:p>
        </w:tc>
      </w:tr>
    </w:tbl>
    <w:sdt>
      <w:sdtPr>
        <w:rPr>
          <w:rFonts w:ascii="Arial" w:eastAsia="Times New Roman" w:hAnsi="Arial" w:cs="Arial"/>
          <w:szCs w:val="30"/>
          <w:lang w:val="en-US" w:eastAsia="sv-SE"/>
        </w:rPr>
        <w:id w:val="2117250383"/>
        <w:placeholder>
          <w:docPart w:val="69723389FB2891489BF7C4D6318D91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26EA125D" w14:textId="689E51B1" w:rsidR="00E14549" w:rsidRPr="00AF6A4C" w:rsidRDefault="00AF6A4C" w:rsidP="00E14549">
          <w:pPr>
            <w:pStyle w:val="Rubrik"/>
            <w:spacing w:after="276"/>
            <w:rPr>
              <w:rFonts w:ascii="Arial" w:eastAsia="Times New Roman" w:hAnsi="Arial" w:cs="Arial"/>
              <w:szCs w:val="30"/>
              <w:lang w:val="en-US" w:eastAsia="sv-SE"/>
            </w:rPr>
          </w:pPr>
          <w:r>
            <w:rPr>
              <w:rFonts w:ascii="Arial" w:eastAsia="Times New Roman" w:hAnsi="Arial" w:cs="Arial"/>
              <w:szCs w:val="30"/>
              <w:lang w:val="en-US" w:eastAsia="sv-SE"/>
            </w:rPr>
            <w:t>Approval of internship placement</w:t>
          </w:r>
          <w:r w:rsidR="00354E6A" w:rsidRPr="00AF6A4C">
            <w:rPr>
              <w:rFonts w:ascii="Arial" w:eastAsia="Times New Roman" w:hAnsi="Arial" w:cs="Arial"/>
              <w:szCs w:val="30"/>
              <w:lang w:val="en-US" w:eastAsia="sv-SE"/>
            </w:rPr>
            <w:t xml:space="preserve"> LK0404 - Landscape Architecture Practice</w:t>
          </w:r>
        </w:p>
      </w:sdtContent>
    </w:sdt>
    <w:p w14:paraId="7E849CD1" w14:textId="77777777" w:rsidR="00AF6A4C" w:rsidRDefault="00AF6A4C" w:rsidP="00354E6A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5FEBA513" w14:textId="55CEEDC6" w:rsidR="00354E6A" w:rsidRPr="00AF6A4C" w:rsidRDefault="00AF6A4C" w:rsidP="00354E6A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ABOUT THE COURSE</w:t>
      </w:r>
    </w:p>
    <w:p w14:paraId="02D949D0" w14:textId="3FA15A3E" w:rsidR="0020390D" w:rsidRDefault="00AF6A4C" w:rsidP="00354E6A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Information about the course and the syllabus</w:t>
      </w:r>
      <w:r w:rsidR="0020390D" w:rsidRPr="00AF6A4C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hyperlink r:id="rId12" w:history="1">
        <w:r w:rsidRPr="00D05F39">
          <w:rPr>
            <w:rStyle w:val="Hyperlnk"/>
            <w:rFonts w:asciiTheme="majorHAnsi" w:hAnsiTheme="majorHAnsi" w:cstheme="majorHAnsi"/>
            <w:sz w:val="20"/>
            <w:szCs w:val="20"/>
            <w:lang w:val="en-US"/>
          </w:rPr>
          <w:t>https://student.slu.se/en/studies/courses-and-programmes/course-search/course/LK0404/10280.2122/Landscape-Architecture-Practice/</w:t>
        </w:r>
      </w:hyperlink>
    </w:p>
    <w:p w14:paraId="76558BCA" w14:textId="2C0FE26D" w:rsidR="00AF6A4C" w:rsidRDefault="00AF6A4C" w:rsidP="00354E6A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86E4AA2" w14:textId="3A321D4A" w:rsidR="00AF6A4C" w:rsidRDefault="00AF6A4C" w:rsidP="00354E6A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F9A8437" w14:textId="77777777" w:rsidR="00AF6A4C" w:rsidRPr="00AF6A4C" w:rsidRDefault="00AF6A4C" w:rsidP="00354E6A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696C8EA" w14:textId="0E44DB9B" w:rsidR="00354E6A" w:rsidRDefault="00AF6A4C" w:rsidP="00354E6A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ABOUT THE STUDENT</w:t>
      </w:r>
    </w:p>
    <w:p w14:paraId="02A98B2D" w14:textId="77777777" w:rsidR="001B2C19" w:rsidRPr="00AF6A4C" w:rsidRDefault="001B2C19" w:rsidP="00354E6A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tbl>
      <w:tblPr>
        <w:tblStyle w:val="Tabellrutntljust"/>
        <w:tblW w:w="8075" w:type="dxa"/>
        <w:tblLook w:val="04A0" w:firstRow="1" w:lastRow="0" w:firstColumn="1" w:lastColumn="0" w:noHBand="0" w:noVBand="1"/>
      </w:tblPr>
      <w:tblGrid>
        <w:gridCol w:w="5660"/>
        <w:gridCol w:w="2415"/>
      </w:tblGrid>
      <w:tr w:rsidR="00354E6A" w:rsidRPr="00AF6A4C" w14:paraId="4BE95500" w14:textId="77777777" w:rsidTr="00354E6A">
        <w:tc>
          <w:tcPr>
            <w:tcW w:w="5660" w:type="dxa"/>
          </w:tcPr>
          <w:p w14:paraId="51FC3492" w14:textId="5C9C72E8" w:rsidR="00354E6A" w:rsidRPr="00AF6A4C" w:rsidRDefault="00AF6A4C" w:rsidP="0098300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student’s name</w:t>
            </w:r>
          </w:p>
          <w:p w14:paraId="2C651C9F" w14:textId="7E2FE41D" w:rsidR="00354E6A" w:rsidRPr="00AF6A4C" w:rsidRDefault="00354E6A" w:rsidP="00983007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5" w:type="dxa"/>
          </w:tcPr>
          <w:p w14:paraId="3E07CA51" w14:textId="793D5911" w:rsidR="00354E6A" w:rsidRPr="00AF6A4C" w:rsidRDefault="00AF6A4C" w:rsidP="0098300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The student’s </w:t>
            </w:r>
            <w:r>
              <w:rPr>
                <w:rFonts w:asciiTheme="majorHAnsi" w:hAnsiTheme="majorHAnsi" w:cstheme="majorHAnsi"/>
                <w:lang w:val="en-US"/>
              </w:rPr>
              <w:t xml:space="preserve">identification number: </w:t>
            </w:r>
          </w:p>
        </w:tc>
      </w:tr>
      <w:tr w:rsidR="00354E6A" w:rsidRPr="00AF6A4C" w14:paraId="155E4C27" w14:textId="77777777" w:rsidTr="00354E6A">
        <w:tc>
          <w:tcPr>
            <w:tcW w:w="5660" w:type="dxa"/>
          </w:tcPr>
          <w:p w14:paraId="516EB718" w14:textId="75CF5155" w:rsidR="00354E6A" w:rsidRPr="00AF6A4C" w:rsidRDefault="00AF6A4C" w:rsidP="0098300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student’s</w:t>
            </w:r>
            <w:r>
              <w:rPr>
                <w:rFonts w:asciiTheme="majorHAnsi" w:hAnsiTheme="majorHAnsi" w:cstheme="majorHAnsi"/>
                <w:lang w:val="en-US"/>
              </w:rPr>
              <w:t xml:space="preserve"> email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adress</w:t>
            </w:r>
            <w:proofErr w:type="spellEnd"/>
          </w:p>
        </w:tc>
        <w:tc>
          <w:tcPr>
            <w:tcW w:w="2415" w:type="dxa"/>
          </w:tcPr>
          <w:p w14:paraId="47A6741F" w14:textId="77777777" w:rsidR="0020390D" w:rsidRDefault="00AF6A4C" w:rsidP="0098300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The student’s </w:t>
            </w:r>
            <w:r>
              <w:rPr>
                <w:rFonts w:asciiTheme="majorHAnsi" w:hAnsiTheme="majorHAnsi" w:cstheme="majorHAnsi"/>
                <w:lang w:val="en-US"/>
              </w:rPr>
              <w:t>phone number:</w:t>
            </w:r>
          </w:p>
          <w:p w14:paraId="1F72E23F" w14:textId="581F665A" w:rsidR="00AF6A4C" w:rsidRPr="00AF6A4C" w:rsidRDefault="00AF6A4C" w:rsidP="00983007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54E6A" w:rsidRPr="00AF6A4C" w14:paraId="033DC0BB" w14:textId="77777777" w:rsidTr="00354E6A">
        <w:tc>
          <w:tcPr>
            <w:tcW w:w="5660" w:type="dxa"/>
          </w:tcPr>
          <w:p w14:paraId="36C4EB45" w14:textId="3D4CE3DC" w:rsidR="00354E6A" w:rsidRDefault="00AF6A4C" w:rsidP="0098300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Admitted to the LAM-programme (year)</w:t>
            </w:r>
          </w:p>
          <w:p w14:paraId="49CE56B3" w14:textId="77777777" w:rsidR="001B2C19" w:rsidRPr="00AF6A4C" w:rsidRDefault="001B2C19" w:rsidP="00983007">
            <w:pPr>
              <w:rPr>
                <w:rFonts w:asciiTheme="majorHAnsi" w:hAnsiTheme="majorHAnsi" w:cstheme="majorHAnsi"/>
                <w:lang w:val="en-US"/>
              </w:rPr>
            </w:pPr>
          </w:p>
          <w:p w14:paraId="5D9C2FA9" w14:textId="7EDB1BC2" w:rsidR="00354E6A" w:rsidRPr="00AF6A4C" w:rsidRDefault="00354E6A" w:rsidP="00983007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5" w:type="dxa"/>
          </w:tcPr>
          <w:p w14:paraId="4BDD48C6" w14:textId="77777777" w:rsidR="00354E6A" w:rsidRPr="00AF6A4C" w:rsidRDefault="00354E6A" w:rsidP="00983007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36710BF" w14:textId="4081009A" w:rsidR="0075320D" w:rsidRDefault="0075320D" w:rsidP="00983007">
      <w:pPr>
        <w:rPr>
          <w:rFonts w:asciiTheme="majorHAnsi" w:hAnsiTheme="majorHAnsi" w:cstheme="majorHAnsi"/>
          <w:lang w:val="en-US"/>
        </w:rPr>
      </w:pPr>
    </w:p>
    <w:p w14:paraId="3000E565" w14:textId="77777777" w:rsidR="00AF6A4C" w:rsidRPr="00AF6A4C" w:rsidRDefault="00AF6A4C" w:rsidP="00983007">
      <w:pPr>
        <w:rPr>
          <w:rFonts w:asciiTheme="majorHAnsi" w:hAnsiTheme="majorHAnsi" w:cstheme="majorHAnsi"/>
          <w:lang w:val="en-US"/>
        </w:rPr>
      </w:pPr>
    </w:p>
    <w:p w14:paraId="333D44C7" w14:textId="597D6D2D" w:rsidR="00354E6A" w:rsidRDefault="00AF6A4C" w:rsidP="00354E6A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ABOUT THE INTERNSHIP</w:t>
      </w:r>
    </w:p>
    <w:p w14:paraId="3BD24F9C" w14:textId="77777777" w:rsidR="001B2C19" w:rsidRPr="00AF6A4C" w:rsidRDefault="001B2C19" w:rsidP="00354E6A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tbl>
      <w:tblPr>
        <w:tblStyle w:val="Tabellrutntljust"/>
        <w:tblW w:w="8075" w:type="dxa"/>
        <w:tblLook w:val="04A0" w:firstRow="1" w:lastRow="0" w:firstColumn="1" w:lastColumn="0" w:noHBand="0" w:noVBand="1"/>
      </w:tblPr>
      <w:tblGrid>
        <w:gridCol w:w="5660"/>
        <w:gridCol w:w="2415"/>
      </w:tblGrid>
      <w:tr w:rsidR="00354E6A" w:rsidRPr="00AF6A4C" w14:paraId="2CED6137" w14:textId="77777777" w:rsidTr="00B112E0">
        <w:tc>
          <w:tcPr>
            <w:tcW w:w="5660" w:type="dxa"/>
          </w:tcPr>
          <w:p w14:paraId="4A825021" w14:textId="32F2D7A1" w:rsidR="00354E6A" w:rsidRPr="00AF6A4C" w:rsidRDefault="00AF6A4C" w:rsidP="00B112E0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Internship from – to (date)</w:t>
            </w:r>
          </w:p>
          <w:p w14:paraId="0448F169" w14:textId="77777777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5" w:type="dxa"/>
          </w:tcPr>
          <w:p w14:paraId="62845A5A" w14:textId="1CA107B6" w:rsidR="00354E6A" w:rsidRPr="00AF6A4C" w:rsidRDefault="00AF6A4C" w:rsidP="00354E6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Number of working days</w:t>
            </w:r>
          </w:p>
          <w:p w14:paraId="33B7CAD7" w14:textId="61ADC5A6" w:rsidR="00354E6A" w:rsidRPr="00AF6A4C" w:rsidRDefault="00354E6A" w:rsidP="00354E6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54E6A" w:rsidRPr="00AF6A4C" w14:paraId="69553CA2" w14:textId="77777777" w:rsidTr="006949B4">
        <w:tc>
          <w:tcPr>
            <w:tcW w:w="8075" w:type="dxa"/>
            <w:gridSpan w:val="2"/>
          </w:tcPr>
          <w:p w14:paraId="79D67059" w14:textId="0BE0F177" w:rsidR="00354E6A" w:rsidRDefault="00AF6A4C" w:rsidP="00B112E0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Name of company</w:t>
            </w:r>
          </w:p>
          <w:p w14:paraId="4F9C0CF0" w14:textId="77777777" w:rsidR="001B2C19" w:rsidRPr="00AF6A4C" w:rsidRDefault="001B2C19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75A8D737" w14:textId="4FE75C8D" w:rsidR="0020390D" w:rsidRPr="00AF6A4C" w:rsidRDefault="0020390D" w:rsidP="00B112E0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54E6A" w:rsidRPr="00AF6A4C" w14:paraId="447C1FE3" w14:textId="77777777" w:rsidTr="00A5445C">
        <w:tc>
          <w:tcPr>
            <w:tcW w:w="8075" w:type="dxa"/>
            <w:gridSpan w:val="2"/>
          </w:tcPr>
          <w:p w14:paraId="3D44DB3E" w14:textId="02EC0D66" w:rsidR="00354E6A" w:rsidRPr="00AF6A4C" w:rsidRDefault="00AF6A4C" w:rsidP="00B112E0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Address and contact info to company</w:t>
            </w:r>
          </w:p>
          <w:p w14:paraId="684D9307" w14:textId="77777777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5B382199" w14:textId="77777777" w:rsidR="0020390D" w:rsidRDefault="0020390D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3C3B280C" w14:textId="5DB09B06" w:rsidR="001B2C19" w:rsidRPr="00AF6A4C" w:rsidRDefault="001B2C19" w:rsidP="00B112E0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54E6A" w:rsidRPr="00AF6A4C" w14:paraId="2949A7B2" w14:textId="77777777" w:rsidTr="001019DF">
        <w:tc>
          <w:tcPr>
            <w:tcW w:w="8075" w:type="dxa"/>
            <w:gridSpan w:val="2"/>
          </w:tcPr>
          <w:p w14:paraId="558FEE66" w14:textId="156771EC" w:rsidR="00354E6A" w:rsidRPr="00AF6A4C" w:rsidRDefault="00AF6A4C" w:rsidP="00B112E0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The supervisors contact info </w:t>
            </w:r>
            <w:r w:rsidR="00354E6A" w:rsidRPr="00AF6A4C">
              <w:rPr>
                <w:rFonts w:asciiTheme="majorHAnsi" w:hAnsiTheme="majorHAnsi" w:cstheme="majorHAnsi"/>
                <w:lang w:val="en-US"/>
              </w:rPr>
              <w:t>(nam</w:t>
            </w:r>
            <w:r>
              <w:rPr>
                <w:rFonts w:asciiTheme="majorHAnsi" w:hAnsiTheme="majorHAnsi" w:cstheme="majorHAnsi"/>
                <w:lang w:val="en-US"/>
              </w:rPr>
              <w:t>e</w:t>
            </w:r>
            <w:r w:rsidR="00354E6A" w:rsidRPr="00AF6A4C">
              <w:rPr>
                <w:rFonts w:asciiTheme="majorHAnsi" w:hAnsiTheme="majorHAnsi" w:cstheme="majorHAnsi"/>
                <w:lang w:val="en-US"/>
              </w:rPr>
              <w:t xml:space="preserve">, </w:t>
            </w:r>
            <w:r>
              <w:rPr>
                <w:rFonts w:asciiTheme="majorHAnsi" w:hAnsiTheme="majorHAnsi" w:cstheme="majorHAnsi"/>
                <w:lang w:val="en-US"/>
              </w:rPr>
              <w:t xml:space="preserve">phone </w:t>
            </w:r>
            <w:r w:rsidR="00354E6A" w:rsidRPr="00AF6A4C">
              <w:rPr>
                <w:rFonts w:asciiTheme="majorHAnsi" w:hAnsiTheme="majorHAnsi" w:cstheme="majorHAnsi"/>
                <w:lang w:val="en-US"/>
              </w:rPr>
              <w:t>num</w:t>
            </w:r>
            <w:r>
              <w:rPr>
                <w:rFonts w:asciiTheme="majorHAnsi" w:hAnsiTheme="majorHAnsi" w:cstheme="majorHAnsi"/>
                <w:lang w:val="en-US"/>
              </w:rPr>
              <w:t>b</w:t>
            </w:r>
            <w:r w:rsidR="00354E6A" w:rsidRPr="00AF6A4C">
              <w:rPr>
                <w:rFonts w:asciiTheme="majorHAnsi" w:hAnsiTheme="majorHAnsi" w:cstheme="majorHAnsi"/>
                <w:lang w:val="en-US"/>
              </w:rPr>
              <w:t>er, e</w:t>
            </w:r>
            <w:r>
              <w:rPr>
                <w:rFonts w:asciiTheme="majorHAnsi" w:hAnsiTheme="majorHAnsi" w:cstheme="majorHAnsi"/>
                <w:lang w:val="en-US"/>
              </w:rPr>
              <w:t>-mail</w:t>
            </w:r>
            <w:r w:rsidR="00354E6A" w:rsidRPr="00AF6A4C">
              <w:rPr>
                <w:rFonts w:asciiTheme="majorHAnsi" w:hAnsiTheme="majorHAnsi" w:cstheme="majorHAnsi"/>
                <w:lang w:val="en-US"/>
              </w:rPr>
              <w:t>)</w:t>
            </w:r>
          </w:p>
          <w:p w14:paraId="6EF59060" w14:textId="77777777" w:rsidR="001B2C19" w:rsidRPr="00AF6A4C" w:rsidRDefault="001B2C19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79EE8EC0" w14:textId="30A9418F" w:rsidR="0020390D" w:rsidRDefault="0020390D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6844D3C7" w14:textId="77777777" w:rsidR="001B2C19" w:rsidRPr="00AF6A4C" w:rsidRDefault="001B2C19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0017BA10" w14:textId="532BE228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54E6A" w:rsidRPr="00AF6A4C" w14:paraId="6970D0B3" w14:textId="77777777" w:rsidTr="001019DF">
        <w:tc>
          <w:tcPr>
            <w:tcW w:w="8075" w:type="dxa"/>
            <w:gridSpan w:val="2"/>
          </w:tcPr>
          <w:p w14:paraId="257D1B6A" w14:textId="7F2978D0" w:rsidR="00354E6A" w:rsidRPr="00AF6A4C" w:rsidRDefault="00AF6A4C" w:rsidP="00B112E0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Description of duties</w:t>
            </w:r>
          </w:p>
          <w:p w14:paraId="24350536" w14:textId="77777777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58DACACE" w14:textId="77777777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7CC99C66" w14:textId="77777777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00D794B7" w14:textId="5CA338DF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0A0DBD7" w14:textId="261E9781" w:rsidR="00354E6A" w:rsidRPr="00AF6A4C" w:rsidRDefault="00354E6A" w:rsidP="00983007">
      <w:pPr>
        <w:rPr>
          <w:rFonts w:asciiTheme="majorHAnsi" w:hAnsiTheme="majorHAnsi" w:cstheme="majorHAnsi"/>
          <w:lang w:val="en-US"/>
        </w:rPr>
      </w:pPr>
    </w:p>
    <w:p w14:paraId="5BED2AB1" w14:textId="71535493" w:rsidR="00354E6A" w:rsidRPr="00AF6A4C" w:rsidRDefault="00AF6A4C" w:rsidP="00354E6A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AF6A4C">
        <w:rPr>
          <w:rFonts w:asciiTheme="majorHAnsi" w:hAnsiTheme="majorHAnsi" w:cstheme="majorHAnsi"/>
          <w:b/>
          <w:bCs/>
          <w:sz w:val="20"/>
          <w:szCs w:val="20"/>
          <w:lang w:val="en-US"/>
        </w:rPr>
        <w:t>APPROVAL</w:t>
      </w:r>
    </w:p>
    <w:tbl>
      <w:tblPr>
        <w:tblStyle w:val="Tabellrutntljust"/>
        <w:tblW w:w="8075" w:type="dxa"/>
        <w:tblLook w:val="04A0" w:firstRow="1" w:lastRow="0" w:firstColumn="1" w:lastColumn="0" w:noHBand="0" w:noVBand="1"/>
      </w:tblPr>
      <w:tblGrid>
        <w:gridCol w:w="6185"/>
        <w:gridCol w:w="1890"/>
      </w:tblGrid>
      <w:tr w:rsidR="00354E6A" w:rsidRPr="00AF6A4C" w14:paraId="1A17FAE2" w14:textId="77777777" w:rsidTr="00AF6A4C">
        <w:tc>
          <w:tcPr>
            <w:tcW w:w="6658" w:type="dxa"/>
          </w:tcPr>
          <w:p w14:paraId="11107461" w14:textId="4286AB36" w:rsidR="00354E6A" w:rsidRPr="00AF6A4C" w:rsidRDefault="00AF6A4C" w:rsidP="00B112E0">
            <w:pPr>
              <w:rPr>
                <w:rFonts w:asciiTheme="majorHAnsi" w:hAnsiTheme="majorHAnsi" w:cstheme="majorHAnsi"/>
                <w:lang w:val="en-US"/>
              </w:rPr>
            </w:pPr>
            <w:r w:rsidRPr="00AF6A4C">
              <w:rPr>
                <w:rFonts w:asciiTheme="majorHAnsi" w:hAnsiTheme="majorHAnsi" w:cstheme="majorHAnsi"/>
                <w:lang w:val="en-US"/>
              </w:rPr>
              <w:t>Course leader’s approval</w:t>
            </w:r>
          </w:p>
          <w:p w14:paraId="012AE0C2" w14:textId="77777777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5FC88A27" w14:textId="77777777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</w:p>
          <w:p w14:paraId="3F4D73D2" w14:textId="711222A8" w:rsidR="00177BE6" w:rsidRPr="00AF6A4C" w:rsidRDefault="00177BE6" w:rsidP="00B112E0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17" w:type="dxa"/>
          </w:tcPr>
          <w:p w14:paraId="19611D2D" w14:textId="4DF769B3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  <w:r w:rsidRPr="00AF6A4C">
              <w:rPr>
                <w:rFonts w:asciiTheme="majorHAnsi" w:hAnsiTheme="majorHAnsi" w:cstheme="majorHAnsi"/>
                <w:lang w:val="en-US"/>
              </w:rPr>
              <w:t>D</w:t>
            </w:r>
            <w:r w:rsidR="00AF6A4C" w:rsidRPr="00AF6A4C">
              <w:rPr>
                <w:rFonts w:asciiTheme="majorHAnsi" w:hAnsiTheme="majorHAnsi" w:cstheme="majorHAnsi"/>
                <w:lang w:val="en-US"/>
              </w:rPr>
              <w:t>ate</w:t>
            </w:r>
          </w:p>
          <w:p w14:paraId="3DA911AD" w14:textId="77777777" w:rsidR="00354E6A" w:rsidRPr="00AF6A4C" w:rsidRDefault="00354E6A" w:rsidP="00B112E0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54E6A" w:rsidRPr="00AF6A4C" w14:paraId="5B4F5063" w14:textId="77777777" w:rsidTr="00AF6A4C">
        <w:tc>
          <w:tcPr>
            <w:tcW w:w="6658" w:type="dxa"/>
          </w:tcPr>
          <w:p w14:paraId="727419E1" w14:textId="029FCF5C" w:rsidR="00354E6A" w:rsidRPr="00AF6A4C" w:rsidRDefault="00354E6A" w:rsidP="00354E6A">
            <w:pPr>
              <w:rPr>
                <w:rFonts w:asciiTheme="majorHAnsi" w:hAnsiTheme="majorHAnsi" w:cstheme="majorHAnsi"/>
                <w:lang w:val="en-US"/>
              </w:rPr>
            </w:pPr>
            <w:r w:rsidRPr="00AF6A4C">
              <w:rPr>
                <w:rFonts w:asciiTheme="majorHAnsi" w:hAnsiTheme="majorHAnsi" w:cstheme="majorHAnsi"/>
                <w:lang w:val="en-US"/>
              </w:rPr>
              <w:t>Caroline Dahl</w:t>
            </w:r>
          </w:p>
          <w:p w14:paraId="47E2B1EC" w14:textId="20CF4257" w:rsidR="00354E6A" w:rsidRPr="00AF6A4C" w:rsidRDefault="00AF6A4C" w:rsidP="00354E6A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F6A4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Course leader</w:t>
            </w:r>
          </w:p>
          <w:p w14:paraId="10118E3F" w14:textId="1A0E7A71" w:rsidR="00AF6A4C" w:rsidRPr="00AF6A4C" w:rsidRDefault="00AF6A4C" w:rsidP="00AF6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Head</w:t>
            </w:r>
            <w:proofErr w:type="spellEnd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of</w:t>
            </w:r>
            <w:proofErr w:type="spellEnd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 Movium Think Tank</w:t>
            </w:r>
          </w:p>
          <w:p w14:paraId="0ADA8464" w14:textId="77777777" w:rsidR="00AF6A4C" w:rsidRPr="00AF6A4C" w:rsidRDefault="00AF6A4C" w:rsidP="00AF6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Ph.D</w:t>
            </w:r>
            <w:proofErr w:type="spellEnd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. in Landscape </w:t>
            </w:r>
            <w:proofErr w:type="spellStart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Architecture</w:t>
            </w:r>
            <w:proofErr w:type="spellEnd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 //</w:t>
            </w:r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Urban </w:t>
            </w:r>
            <w:proofErr w:type="spellStart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planner</w:t>
            </w:r>
            <w:proofErr w:type="spellEnd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FPR</w:t>
            </w:r>
            <w:proofErr w:type="spellEnd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/MSA </w:t>
            </w:r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//</w:t>
            </w:r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 Master in </w:t>
            </w:r>
            <w:proofErr w:type="spellStart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Architecture</w:t>
            </w:r>
            <w:proofErr w:type="spellEnd"/>
          </w:p>
          <w:p w14:paraId="083AF37B" w14:textId="2BAE2154" w:rsidR="00354E6A" w:rsidRPr="00AF6A4C" w:rsidRDefault="00AF6A4C" w:rsidP="00354E6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Program </w:t>
            </w:r>
            <w:proofErr w:type="spellStart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proofErr w:type="spellEnd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 director Master </w:t>
            </w:r>
            <w:proofErr w:type="spellStart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of</w:t>
            </w:r>
            <w:proofErr w:type="spellEnd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 xml:space="preserve"> Landscape </w:t>
            </w:r>
            <w:proofErr w:type="spellStart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Architecture</w:t>
            </w:r>
            <w:proofErr w:type="spellEnd"/>
            <w:r w:rsidRPr="00AF6A4C">
              <w:rPr>
                <w:rFonts w:asciiTheme="majorHAnsi" w:hAnsiTheme="majorHAnsi" w:cstheme="majorHAnsi"/>
                <w:sz w:val="16"/>
                <w:szCs w:val="16"/>
              </w:rPr>
              <w:t>. </w:t>
            </w:r>
          </w:p>
        </w:tc>
        <w:tc>
          <w:tcPr>
            <w:tcW w:w="1417" w:type="dxa"/>
          </w:tcPr>
          <w:p w14:paraId="528B7774" w14:textId="413EEC38" w:rsidR="00354E6A" w:rsidRPr="00AF6A4C" w:rsidRDefault="00177BE6" w:rsidP="00177BE6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hyperlink r:id="rId13" w:history="1">
              <w:r w:rsidRPr="00AF6A4C">
                <w:rPr>
                  <w:rStyle w:val="Hyperlnk"/>
                  <w:rFonts w:asciiTheme="majorHAnsi" w:hAnsiTheme="majorHAnsi" w:cstheme="majorHAnsi"/>
                  <w:sz w:val="18"/>
                  <w:szCs w:val="18"/>
                  <w:lang w:val="en-US"/>
                </w:rPr>
                <w:t>caroline.dahl@slu.se</w:t>
              </w:r>
            </w:hyperlink>
          </w:p>
          <w:p w14:paraId="589B5D18" w14:textId="01397E8A" w:rsidR="00177BE6" w:rsidRPr="00AF6A4C" w:rsidRDefault="00AF6A4C" w:rsidP="00177BE6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+46(</w:t>
            </w:r>
            <w:r w:rsidR="00177BE6" w:rsidRPr="00AF6A4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</w:t>
            </w:r>
            <w:r w:rsidR="00177BE6" w:rsidRPr="00AF6A4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72-2131530</w:t>
            </w:r>
          </w:p>
        </w:tc>
      </w:tr>
    </w:tbl>
    <w:p w14:paraId="7EA705E1" w14:textId="689976A8" w:rsidR="00354E6A" w:rsidRPr="00AF6A4C" w:rsidRDefault="00354E6A" w:rsidP="00983007">
      <w:pPr>
        <w:rPr>
          <w:rFonts w:asciiTheme="majorHAnsi" w:hAnsiTheme="majorHAnsi" w:cstheme="majorHAnsi"/>
          <w:lang w:val="en-US"/>
        </w:rPr>
      </w:pPr>
    </w:p>
    <w:p w14:paraId="7CF18BB7" w14:textId="271065F5" w:rsidR="00336CD1" w:rsidRPr="00AF6A4C" w:rsidRDefault="00AF6A4C" w:rsidP="005A79C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After approval of internship placement, a signed copy will be sent to the education administration, the student and the supervisor. </w:t>
      </w:r>
    </w:p>
    <w:sectPr w:rsidR="00336CD1" w:rsidRPr="00AF6A4C" w:rsidSect="001406C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5A91" w14:textId="77777777" w:rsidR="00C02633" w:rsidRDefault="00C02633" w:rsidP="00B65B3A">
      <w:r>
        <w:separator/>
      </w:r>
    </w:p>
    <w:p w14:paraId="0E785DC0" w14:textId="77777777" w:rsidR="00C02633" w:rsidRDefault="00C02633"/>
  </w:endnote>
  <w:endnote w:type="continuationSeparator" w:id="0">
    <w:p w14:paraId="3B8610EB" w14:textId="77777777" w:rsidR="00C02633" w:rsidRDefault="00C02633" w:rsidP="00B65B3A">
      <w:r>
        <w:continuationSeparator/>
      </w:r>
    </w:p>
    <w:p w14:paraId="2143D779" w14:textId="77777777" w:rsidR="00C02633" w:rsidRDefault="00C02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A89F" w14:textId="77777777" w:rsidR="00DE7C34" w:rsidRPr="009A7227" w:rsidRDefault="00DE7C34" w:rsidP="000B25DF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8A24CA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8A24CA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14:paraId="6C41B393" w14:textId="77777777" w:rsidR="00DE7C34" w:rsidRDefault="00DE7C34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DE7C34" w14:paraId="571D9F05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40BD6E4E" w14:textId="77777777" w:rsidR="00DE7C34" w:rsidRPr="007B14B8" w:rsidRDefault="00DE7C34" w:rsidP="000B25DF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 xml:space="preserve">: </w:t>
          </w:r>
          <w:sdt>
            <w:sdtPr>
              <w:id w:val="1838264809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3E3D777C" w14:textId="77777777" w:rsidR="00DE7C34" w:rsidRPr="00843EA7" w:rsidRDefault="00DE7C34" w:rsidP="00751B11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DE7C34" w14:paraId="025A77A3" w14:textId="77777777" w:rsidTr="0077745B">
      <w:tc>
        <w:tcPr>
          <w:tcW w:w="4111" w:type="dxa"/>
        </w:tcPr>
        <w:p w14:paraId="266A6DE4" w14:textId="77777777" w:rsidR="00DE7C34" w:rsidRPr="00843EA7" w:rsidRDefault="00DE7C34" w:rsidP="000B25DF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5C068CF5" w14:textId="77777777" w:rsidR="00DE7C34" w:rsidRPr="00843EA7" w:rsidRDefault="00DE7C34" w:rsidP="000B25DF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text/>
            </w:sdtPr>
            <w:sdtEndPr/>
            <w:sdtContent>
              <w:proofErr w:type="gramStart"/>
              <w:r w:rsidR="0075320D">
                <w:t>072-2131530</w:t>
              </w:r>
              <w:proofErr w:type="gramEnd"/>
            </w:sdtContent>
          </w:sdt>
        </w:p>
      </w:tc>
    </w:tr>
    <w:tr w:rsidR="00DE7C34" w14:paraId="72DDB079" w14:textId="77777777" w:rsidTr="0077745B">
      <w:tc>
        <w:tcPr>
          <w:tcW w:w="4111" w:type="dxa"/>
        </w:tcPr>
        <w:p w14:paraId="63AC5984" w14:textId="77777777" w:rsidR="00DE7C34" w:rsidRPr="001D4FBC" w:rsidRDefault="00DE7C34" w:rsidP="000B25DF">
          <w:pPr>
            <w:pStyle w:val="Sidfot"/>
            <w:rPr>
              <w:lang w:val="sv-SE"/>
            </w:rPr>
          </w:pPr>
          <w:proofErr w:type="spellStart"/>
          <w:r w:rsidRPr="001D4FBC">
            <w:rPr>
              <w:lang w:val="sv-SE"/>
            </w:rPr>
            <w:t>Org</w:t>
          </w:r>
          <w:proofErr w:type="spellEnd"/>
          <w:r w:rsidRPr="001D4FBC">
            <w:rPr>
              <w:lang w:val="sv-SE"/>
            </w:rPr>
            <w:t xml:space="preserve"> nr: 202100-2817 </w:t>
          </w:r>
        </w:p>
        <w:p w14:paraId="65F30AB9" w14:textId="77777777" w:rsidR="00DE7C34" w:rsidRPr="00843EA7" w:rsidRDefault="00DE7C34" w:rsidP="000B25DF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37EF5005" w14:textId="77777777" w:rsidR="00DE7C34" w:rsidRPr="00843EA7" w:rsidRDefault="00C02633" w:rsidP="000B25DF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75320D">
                <w:t>caroline</w:t>
              </w:r>
              <w:r w:rsidR="00DE7C34" w:rsidRPr="001D4FBC">
                <w:t>.</w:t>
              </w:r>
              <w:r w:rsidR="0075320D">
                <w:t>dahl</w:t>
              </w:r>
              <w:r w:rsidR="00DE7C34" w:rsidRPr="001D4FBC">
                <w:t>@slu.se</w:t>
              </w:r>
            </w:sdtContent>
          </w:sdt>
          <w:r w:rsidR="00DE7C34" w:rsidRPr="007121F4">
            <w:rPr>
              <w:lang w:val="sv-SE"/>
            </w:rPr>
            <w:t xml:space="preserve"> </w:t>
          </w:r>
        </w:p>
      </w:tc>
    </w:tr>
  </w:tbl>
  <w:p w14:paraId="3DC7F7EF" w14:textId="77777777" w:rsidR="00DE7C34" w:rsidRPr="00F616DB" w:rsidRDefault="00DE7C34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387D" w14:textId="77777777" w:rsidR="00C02633" w:rsidRDefault="00C02633" w:rsidP="00B65B3A">
      <w:r>
        <w:separator/>
      </w:r>
    </w:p>
  </w:footnote>
  <w:footnote w:type="continuationSeparator" w:id="0">
    <w:p w14:paraId="4AE6586D" w14:textId="77777777" w:rsidR="00C02633" w:rsidRDefault="00C02633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0DC9" w14:textId="77777777" w:rsidR="00DE7C34" w:rsidRDefault="00DE7C34" w:rsidP="00B65B3A">
    <w:pPr>
      <w:pStyle w:val="Sidhuvud"/>
      <w:spacing w:before="240" w:after="276"/>
    </w:pPr>
  </w:p>
  <w:p w14:paraId="3017D8D3" w14:textId="77777777" w:rsidR="00DE7C34" w:rsidRDefault="00DE7C34" w:rsidP="00B65B3A">
    <w:pPr>
      <w:spacing w:after="276"/>
    </w:pPr>
  </w:p>
  <w:p w14:paraId="1DE5D36C" w14:textId="77777777" w:rsidR="00DE7C34" w:rsidRDefault="00DE7C34"/>
  <w:p w14:paraId="14EC95A0" w14:textId="77777777" w:rsidR="00DE7C34" w:rsidRDefault="00DE7C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CF64" w14:textId="4955663C" w:rsidR="00DE7C34" w:rsidRDefault="00C02633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4D2C94C9E6A65549BC7D7F03CFC45D5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AF6A4C">
          <w:t>Approval</w:t>
        </w:r>
        <w:proofErr w:type="spellEnd"/>
        <w:r w:rsidR="00AF6A4C">
          <w:t xml:space="preserve"> </w:t>
        </w:r>
        <w:proofErr w:type="spellStart"/>
        <w:r w:rsidR="00AF6A4C">
          <w:t>of</w:t>
        </w:r>
        <w:proofErr w:type="spellEnd"/>
        <w:r w:rsidR="00AF6A4C">
          <w:t xml:space="preserve"> internship </w:t>
        </w:r>
        <w:proofErr w:type="spellStart"/>
        <w:r w:rsidR="00AF6A4C">
          <w:t>placement</w:t>
        </w:r>
        <w:proofErr w:type="spellEnd"/>
        <w:r w:rsidR="00AF6A4C">
          <w:t xml:space="preserve"> LK0404 - Landscape </w:t>
        </w:r>
        <w:proofErr w:type="spellStart"/>
        <w:r w:rsidR="00AF6A4C">
          <w:t>Architecture</w:t>
        </w:r>
        <w:proofErr w:type="spellEnd"/>
        <w:r w:rsidR="00AF6A4C">
          <w:t xml:space="preserve"> </w:t>
        </w:r>
        <w:proofErr w:type="spellStart"/>
        <w:r w:rsidR="00AF6A4C">
          <w:t>Practice</w:t>
        </w:r>
        <w:proofErr w:type="spellEnd"/>
      </w:sdtContent>
    </w:sdt>
  </w:p>
  <w:p w14:paraId="1FC9EC66" w14:textId="77777777" w:rsidR="00DE7C34" w:rsidRPr="000C46E1" w:rsidRDefault="00DE7C34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A9D1" w14:textId="77777777" w:rsidR="00DE7C34" w:rsidRDefault="00DE7C34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9016153" wp14:editId="34FF7E3A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63A8201" w14:textId="77777777" w:rsidR="00DE7C34" w:rsidRPr="00B30794" w:rsidRDefault="00DE7C34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282FD9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266DC9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26C10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902BD7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C138CF"/>
    <w:multiLevelType w:val="hybridMultilevel"/>
    <w:tmpl w:val="39D4E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4AF0"/>
    <w:multiLevelType w:val="multilevel"/>
    <w:tmpl w:val="26AE57E8"/>
    <w:lvl w:ilvl="0">
      <w:start w:val="1"/>
      <w:numFmt w:val="decimal"/>
      <w:pStyle w:val="Rubrik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3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4580"/>
    <w:multiLevelType w:val="hybridMultilevel"/>
    <w:tmpl w:val="538233D4"/>
    <w:lvl w:ilvl="0" w:tplc="B5947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01FAF"/>
    <w:multiLevelType w:val="hybridMultilevel"/>
    <w:tmpl w:val="7D382F20"/>
    <w:lvl w:ilvl="0" w:tplc="B5947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B3DD3"/>
    <w:multiLevelType w:val="hybridMultilevel"/>
    <w:tmpl w:val="1F9AC040"/>
    <w:lvl w:ilvl="0" w:tplc="B5947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CE"/>
    <w:rsid w:val="00016900"/>
    <w:rsid w:val="0002113B"/>
    <w:rsid w:val="0003169B"/>
    <w:rsid w:val="00055705"/>
    <w:rsid w:val="00061CAC"/>
    <w:rsid w:val="000A363E"/>
    <w:rsid w:val="000B25DF"/>
    <w:rsid w:val="000E042B"/>
    <w:rsid w:val="00124A2C"/>
    <w:rsid w:val="001406CC"/>
    <w:rsid w:val="001535D6"/>
    <w:rsid w:val="00177BE6"/>
    <w:rsid w:val="00195D5F"/>
    <w:rsid w:val="001A1F63"/>
    <w:rsid w:val="001A7C94"/>
    <w:rsid w:val="001B2C19"/>
    <w:rsid w:val="001C1F1D"/>
    <w:rsid w:val="001D4FBC"/>
    <w:rsid w:val="0020390D"/>
    <w:rsid w:val="002169D8"/>
    <w:rsid w:val="0027308A"/>
    <w:rsid w:val="002A2B4C"/>
    <w:rsid w:val="002A4799"/>
    <w:rsid w:val="002A6E8B"/>
    <w:rsid w:val="002B069A"/>
    <w:rsid w:val="002E7B07"/>
    <w:rsid w:val="00304605"/>
    <w:rsid w:val="00316A97"/>
    <w:rsid w:val="003237F1"/>
    <w:rsid w:val="00324998"/>
    <w:rsid w:val="00336CD1"/>
    <w:rsid w:val="0035095B"/>
    <w:rsid w:val="00354E6A"/>
    <w:rsid w:val="00355ED4"/>
    <w:rsid w:val="003645D8"/>
    <w:rsid w:val="003664F4"/>
    <w:rsid w:val="0037290D"/>
    <w:rsid w:val="00373994"/>
    <w:rsid w:val="00390157"/>
    <w:rsid w:val="00392784"/>
    <w:rsid w:val="00396E01"/>
    <w:rsid w:val="003B2F68"/>
    <w:rsid w:val="003C610D"/>
    <w:rsid w:val="004060ED"/>
    <w:rsid w:val="004210DE"/>
    <w:rsid w:val="0045434E"/>
    <w:rsid w:val="004853BD"/>
    <w:rsid w:val="004E1870"/>
    <w:rsid w:val="00505276"/>
    <w:rsid w:val="005267B8"/>
    <w:rsid w:val="00544D75"/>
    <w:rsid w:val="00571436"/>
    <w:rsid w:val="0058101D"/>
    <w:rsid w:val="00597AC4"/>
    <w:rsid w:val="005A2E76"/>
    <w:rsid w:val="005A79C1"/>
    <w:rsid w:val="005C18ED"/>
    <w:rsid w:val="005D7AD4"/>
    <w:rsid w:val="006050DF"/>
    <w:rsid w:val="00637A16"/>
    <w:rsid w:val="00644302"/>
    <w:rsid w:val="00690F7A"/>
    <w:rsid w:val="00695E24"/>
    <w:rsid w:val="006B2D36"/>
    <w:rsid w:val="006E4110"/>
    <w:rsid w:val="006F223F"/>
    <w:rsid w:val="007002D7"/>
    <w:rsid w:val="00747466"/>
    <w:rsid w:val="00747A03"/>
    <w:rsid w:val="00751B11"/>
    <w:rsid w:val="0075320D"/>
    <w:rsid w:val="00767BD0"/>
    <w:rsid w:val="0077745B"/>
    <w:rsid w:val="007971A5"/>
    <w:rsid w:val="007A156F"/>
    <w:rsid w:val="007B14B8"/>
    <w:rsid w:val="00811EE9"/>
    <w:rsid w:val="008423FC"/>
    <w:rsid w:val="00853AC7"/>
    <w:rsid w:val="00864EFB"/>
    <w:rsid w:val="00896858"/>
    <w:rsid w:val="008A13C7"/>
    <w:rsid w:val="008A24CA"/>
    <w:rsid w:val="008D6D79"/>
    <w:rsid w:val="008E2971"/>
    <w:rsid w:val="008F24D9"/>
    <w:rsid w:val="008F5A57"/>
    <w:rsid w:val="00902C35"/>
    <w:rsid w:val="009109E8"/>
    <w:rsid w:val="009470F4"/>
    <w:rsid w:val="00957787"/>
    <w:rsid w:val="00983007"/>
    <w:rsid w:val="00985FC9"/>
    <w:rsid w:val="0099430D"/>
    <w:rsid w:val="009C5501"/>
    <w:rsid w:val="009D6347"/>
    <w:rsid w:val="009F5528"/>
    <w:rsid w:val="00A35DE8"/>
    <w:rsid w:val="00A47A74"/>
    <w:rsid w:val="00A7134F"/>
    <w:rsid w:val="00A8595D"/>
    <w:rsid w:val="00AA41C8"/>
    <w:rsid w:val="00AE0429"/>
    <w:rsid w:val="00AF5948"/>
    <w:rsid w:val="00AF6A4C"/>
    <w:rsid w:val="00B2578F"/>
    <w:rsid w:val="00B30794"/>
    <w:rsid w:val="00B3661B"/>
    <w:rsid w:val="00B54D19"/>
    <w:rsid w:val="00B62593"/>
    <w:rsid w:val="00B65B3A"/>
    <w:rsid w:val="00B855EC"/>
    <w:rsid w:val="00BB4846"/>
    <w:rsid w:val="00BF68CE"/>
    <w:rsid w:val="00C02633"/>
    <w:rsid w:val="00C56D4E"/>
    <w:rsid w:val="00C82E1A"/>
    <w:rsid w:val="00C929F5"/>
    <w:rsid w:val="00C979B1"/>
    <w:rsid w:val="00CD11E3"/>
    <w:rsid w:val="00CD4E9D"/>
    <w:rsid w:val="00CF0A73"/>
    <w:rsid w:val="00D462B6"/>
    <w:rsid w:val="00D83999"/>
    <w:rsid w:val="00DE7C34"/>
    <w:rsid w:val="00E11BD3"/>
    <w:rsid w:val="00E14549"/>
    <w:rsid w:val="00EA3A1A"/>
    <w:rsid w:val="00EA75FF"/>
    <w:rsid w:val="00EB6945"/>
    <w:rsid w:val="00EE6ADD"/>
    <w:rsid w:val="00F240C5"/>
    <w:rsid w:val="00F34DA5"/>
    <w:rsid w:val="00F57D14"/>
    <w:rsid w:val="00F616DB"/>
    <w:rsid w:val="00F76D4A"/>
    <w:rsid w:val="00FD47D4"/>
    <w:rsid w:val="00FE1F3C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2AB18"/>
  <w15:docId w15:val="{5C80AF8B-99A7-9749-9095-B86D942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A41C8"/>
    <w:pPr>
      <w:keepNext/>
      <w:keepLines/>
      <w:suppressAutoHyphens/>
      <w:spacing w:before="600" w:after="100" w:line="276" w:lineRule="auto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AA41C8"/>
    <w:pPr>
      <w:keepNext/>
      <w:keepLines/>
      <w:numPr>
        <w:numId w:val="7"/>
      </w:numPr>
      <w:suppressAutoHyphens/>
      <w:spacing w:before="500" w:after="80" w:line="276" w:lineRule="auto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AA41C8"/>
    <w:pPr>
      <w:keepNext/>
      <w:keepLines/>
      <w:numPr>
        <w:ilvl w:val="1"/>
        <w:numId w:val="7"/>
      </w:numPr>
      <w:suppressAutoHyphens/>
      <w:spacing w:before="240" w:after="80" w:line="276" w:lineRule="auto"/>
      <w:ind w:left="431" w:hanging="431"/>
      <w:outlineLvl w:val="2"/>
    </w:pPr>
    <w:rPr>
      <w:rFonts w:asciiTheme="minorHAnsi" w:eastAsiaTheme="majorEastAsia" w:hAnsiTheme="minorHAnsi" w:cstheme="majorBidi"/>
      <w:bCs/>
      <w:i/>
      <w:color w:val="000000" w:themeColor="accent1"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AA41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41C8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41C8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41C8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AA41C8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  <w:lang w:eastAsia="en-US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AA41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AA41C8"/>
    <w:pPr>
      <w:tabs>
        <w:tab w:val="center" w:pos="3686"/>
        <w:tab w:val="right" w:pos="9072"/>
      </w:tabs>
      <w:spacing w:line="200" w:lineRule="exact"/>
    </w:pPr>
    <w:rPr>
      <w:rFonts w:asciiTheme="majorHAnsi" w:eastAsiaTheme="minorHAnsi" w:hAnsiTheme="majorHAnsi" w:cstheme="minorBidi"/>
      <w:sz w:val="14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41C8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AA41C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AA41C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A41C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41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1C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A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AA41C8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rsid w:val="00AA41C8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AA41C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AA41C8"/>
    <w:pPr>
      <w:spacing w:after="220" w:line="276" w:lineRule="auto"/>
      <w:ind w:left="357"/>
    </w:pPr>
    <w:rPr>
      <w:rFonts w:asciiTheme="minorHAnsi" w:eastAsiaTheme="minorHAnsi" w:hAnsiTheme="minorHAnsi" w:cstheme="minorBidi"/>
      <w:iCs/>
      <w:color w:val="000000" w:themeColor="text1"/>
      <w:sz w:val="20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10"/>
    <w:rsid w:val="00AA41C8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rsid w:val="00AA41C8"/>
    <w:pPr>
      <w:tabs>
        <w:tab w:val="left" w:pos="567"/>
        <w:tab w:val="right" w:leader="dot" w:pos="7371"/>
      </w:tabs>
      <w:spacing w:beforeLines="100" w:before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ehll2">
    <w:name w:val="toc 2"/>
    <w:basedOn w:val="Normal"/>
    <w:next w:val="Normal"/>
    <w:uiPriority w:val="39"/>
    <w:rsid w:val="00AA41C8"/>
    <w:pPr>
      <w:tabs>
        <w:tab w:val="left" w:pos="567"/>
        <w:tab w:val="right" w:leader="dot" w:pos="7371"/>
      </w:tabs>
      <w:spacing w:line="276" w:lineRule="auto"/>
      <w:ind w:left="27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ehll3">
    <w:name w:val="toc 3"/>
    <w:basedOn w:val="Normal"/>
    <w:next w:val="Normal"/>
    <w:uiPriority w:val="39"/>
    <w:rsid w:val="00AA41C8"/>
    <w:pPr>
      <w:tabs>
        <w:tab w:val="left" w:pos="992"/>
        <w:tab w:val="right" w:leader="dot" w:pos="7371"/>
      </w:tabs>
      <w:spacing w:line="276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toning">
    <w:name w:val="Emphasis"/>
    <w:basedOn w:val="Standardstycketeckensnitt"/>
    <w:uiPriority w:val="1"/>
    <w:rsid w:val="00AA41C8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AA41C8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ehll5">
    <w:name w:val="toc 5"/>
    <w:basedOn w:val="Normal"/>
    <w:next w:val="Normal"/>
    <w:uiPriority w:val="99"/>
    <w:semiHidden/>
    <w:rsid w:val="00AA41C8"/>
    <w:pPr>
      <w:spacing w:after="100" w:line="276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ehll6">
    <w:name w:val="toc 6"/>
    <w:basedOn w:val="Normal"/>
    <w:next w:val="Normal"/>
    <w:uiPriority w:val="99"/>
    <w:semiHidden/>
    <w:rsid w:val="00AA41C8"/>
    <w:pPr>
      <w:spacing w:after="100" w:line="276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ehll7">
    <w:name w:val="toc 7"/>
    <w:basedOn w:val="Normal"/>
    <w:next w:val="Normal"/>
    <w:uiPriority w:val="99"/>
    <w:semiHidden/>
    <w:rsid w:val="00AA41C8"/>
    <w:pPr>
      <w:spacing w:after="100" w:line="276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ehll8">
    <w:name w:val="toc 8"/>
    <w:basedOn w:val="Normal"/>
    <w:next w:val="Normal"/>
    <w:uiPriority w:val="99"/>
    <w:semiHidden/>
    <w:rsid w:val="00AA41C8"/>
    <w:pPr>
      <w:spacing w:after="100" w:line="276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ehll9">
    <w:name w:val="toc 9"/>
    <w:basedOn w:val="Normal"/>
    <w:next w:val="Normal"/>
    <w:uiPriority w:val="99"/>
    <w:semiHidden/>
    <w:rsid w:val="00AA41C8"/>
    <w:pPr>
      <w:spacing w:after="100" w:line="276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relinjerstabell">
    <w:name w:val="Trelinjerstabell"/>
    <w:basedOn w:val="Normaltabell"/>
    <w:uiPriority w:val="99"/>
    <w:rsid w:val="003645D8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AA41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AA41C8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AA41C8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AA41C8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AA41C8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AA41C8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AA41C8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rsid w:val="00AA41C8"/>
    <w:pPr>
      <w:pBdr>
        <w:top w:val="single" w:sz="4" w:space="12" w:color="auto"/>
      </w:pBdr>
      <w:spacing w:before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ortsignaturrad">
    <w:name w:val="Kort signaturrad"/>
    <w:basedOn w:val="Signaturrad"/>
    <w:next w:val="Normal"/>
    <w:uiPriority w:val="10"/>
    <w:rsid w:val="00AA41C8"/>
    <w:pPr>
      <w:ind w:right="4111"/>
    </w:pPr>
  </w:style>
  <w:style w:type="character" w:styleId="Stark">
    <w:name w:val="Strong"/>
    <w:basedOn w:val="Standardstycketeckensnitt"/>
    <w:uiPriority w:val="1"/>
    <w:rsid w:val="00AA41C8"/>
    <w:rPr>
      <w:b/>
      <w:bCs/>
    </w:rPr>
  </w:style>
  <w:style w:type="table" w:customStyle="1" w:styleId="Sidfottabell">
    <w:name w:val="Sidfot tabell"/>
    <w:basedOn w:val="Normaltabell"/>
    <w:uiPriority w:val="99"/>
    <w:rsid w:val="00AA41C8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AA41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A41C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A41C8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AA41C8"/>
    <w:rPr>
      <w:color w:val="7F7F7F" w:themeColor="text1" w:themeTint="80"/>
    </w:rPr>
  </w:style>
  <w:style w:type="paragraph" w:styleId="Liststycke">
    <w:name w:val="List Paragraph"/>
    <w:basedOn w:val="Normal"/>
    <w:uiPriority w:val="34"/>
    <w:semiHidden/>
    <w:rsid w:val="00AA41C8"/>
    <w:pPr>
      <w:spacing w:after="24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41C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Numreradlista">
    <w:name w:val="List Number"/>
    <w:basedOn w:val="Normal"/>
    <w:uiPriority w:val="99"/>
    <w:qFormat/>
    <w:rsid w:val="00AA41C8"/>
    <w:pPr>
      <w:numPr>
        <w:numId w:val="3"/>
      </w:numPr>
      <w:spacing w:after="24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a">
    <w:name w:val="List Bullet"/>
    <w:basedOn w:val="Normal"/>
    <w:uiPriority w:val="99"/>
    <w:qFormat/>
    <w:rsid w:val="00AA41C8"/>
    <w:pPr>
      <w:numPr>
        <w:numId w:val="9"/>
      </w:numPr>
      <w:spacing w:after="24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reradlista2">
    <w:name w:val="List Number 2"/>
    <w:aliases w:val="Numrerad lista indragen"/>
    <w:basedOn w:val="Normal"/>
    <w:uiPriority w:val="99"/>
    <w:qFormat/>
    <w:rsid w:val="006050DF"/>
    <w:pPr>
      <w:numPr>
        <w:numId w:val="10"/>
      </w:numPr>
      <w:spacing w:after="24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a2">
    <w:name w:val="List Bullet 2"/>
    <w:aliases w:val="Punktlista indragen"/>
    <w:basedOn w:val="Normal"/>
    <w:uiPriority w:val="99"/>
    <w:qFormat/>
    <w:rsid w:val="006050DF"/>
    <w:pPr>
      <w:numPr>
        <w:numId w:val="11"/>
      </w:numPr>
      <w:spacing w:after="24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ljust">
    <w:name w:val="Grid Table Light"/>
    <w:basedOn w:val="Normaltabell"/>
    <w:uiPriority w:val="40"/>
    <w:rsid w:val="0035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7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oline.dahl@slu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tudent.slu.se/en/studies/courses-and-programmes/course-search/course/LK0404/10280.2122/Landscape-Architecture-Practic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ined/Documents/M%20INFO/Grafiska%20mallar%20SLU/_pm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0C346642CACB4F999702ED229C7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B19C2-397C-9545-80AA-9FF0F54ECBE5}"/>
      </w:docPartPr>
      <w:docPartBody>
        <w:p w:rsidR="00493A42" w:rsidRDefault="00D34B46">
          <w:pPr>
            <w:pStyle w:val="630C346642CACB4F999702ED229C7554"/>
          </w:pPr>
          <w:r w:rsidRPr="0027308A">
            <w:rPr>
              <w:rStyle w:val="Platshllartext"/>
              <w:rFonts w:cstheme="majorHAnsi"/>
              <w:b/>
              <w:sz w:val="18"/>
              <w:szCs w:val="18"/>
            </w:rPr>
            <w:t>[</w:t>
          </w:r>
          <w:r w:rsidRPr="001A7C94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Fakultet/Institution/centrumbildning</w:t>
          </w:r>
          <w:r w:rsidRPr="0027308A">
            <w:rPr>
              <w:rStyle w:val="Platshllartext"/>
              <w:rFonts w:cstheme="majorHAnsi"/>
              <w:b/>
              <w:sz w:val="18"/>
              <w:szCs w:val="18"/>
            </w:rPr>
            <w:t>]</w:t>
          </w:r>
        </w:p>
      </w:docPartBody>
    </w:docPart>
    <w:docPart>
      <w:docPartPr>
        <w:name w:val="4DE1248A799F8C428DA08895A7735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9004D-4F99-494F-A6F0-C6A0B91E99D8}"/>
      </w:docPartPr>
      <w:docPartBody>
        <w:p w:rsidR="00493A42" w:rsidRDefault="00D34B46">
          <w:pPr>
            <w:pStyle w:val="4DE1248A799F8C428DA08895A7735907"/>
          </w:pPr>
          <w:r>
            <w:rPr>
              <w:rStyle w:val="Platshllartext"/>
              <w:rFonts w:cstheme="majorHAnsi"/>
              <w:sz w:val="18"/>
              <w:szCs w:val="18"/>
            </w:rPr>
            <w:t>[</w:t>
          </w:r>
          <w:r w:rsidRPr="001A7C94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Ev. kompletterande text, </w:t>
          </w:r>
          <w:r w:rsidRPr="001A7C94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beslutsfattare</w:t>
          </w:r>
          <w:r>
            <w:rPr>
              <w:rStyle w:val="Platshllartext"/>
              <w:rFonts w:cstheme="majorHAnsi"/>
              <w:sz w:val="18"/>
              <w:szCs w:val="18"/>
            </w:rPr>
            <w:t>]</w:t>
          </w:r>
        </w:p>
      </w:docPartBody>
    </w:docPart>
    <w:docPart>
      <w:docPartPr>
        <w:name w:val="24FC364CA7B50843863C3BC2AA6DC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74C71-9873-204F-89DA-4FB3F13F4D15}"/>
      </w:docPartPr>
      <w:docPartBody>
        <w:p w:rsidR="00493A42" w:rsidRDefault="00D34B46">
          <w:pPr>
            <w:pStyle w:val="24FC364CA7B50843863C3BC2AA6DC174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69723389FB2891489BF7C4D6318D9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46BF0-E173-2943-8931-417C545017A8}"/>
      </w:docPartPr>
      <w:docPartBody>
        <w:p w:rsidR="00493A42" w:rsidRDefault="00D34B46">
          <w:pPr>
            <w:pStyle w:val="69723389FB2891489BF7C4D6318D918D"/>
          </w:pPr>
          <w:r w:rsidRPr="0027308A">
            <w:rPr>
              <w:rStyle w:val="Platshllartext"/>
            </w:rPr>
            <w:t>[Titel/dokumentnamn]</w:t>
          </w:r>
        </w:p>
      </w:docPartBody>
    </w:docPart>
    <w:docPart>
      <w:docPartPr>
        <w:name w:val="4D2C94C9E6A65549BC7D7F03CFC45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00430-535D-D747-8415-4C37DB323465}"/>
      </w:docPartPr>
      <w:docPartBody>
        <w:p w:rsidR="00493A42" w:rsidRDefault="00D34B46">
          <w:pPr>
            <w:pStyle w:val="4D2C94C9E6A65549BC7D7F03CFC45D51"/>
          </w:pPr>
          <w:r>
            <w:rPr>
              <w:rStyle w:val="Platshllartext"/>
            </w:rPr>
            <w:t>[Texten börjar här.]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46"/>
    <w:rsid w:val="00493A42"/>
    <w:rsid w:val="008E6530"/>
    <w:rsid w:val="00AD26ED"/>
    <w:rsid w:val="00D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30C346642CACB4F999702ED229C7554">
    <w:name w:val="630C346642CACB4F999702ED229C7554"/>
  </w:style>
  <w:style w:type="paragraph" w:customStyle="1" w:styleId="4DE1248A799F8C428DA08895A7735907">
    <w:name w:val="4DE1248A799F8C428DA08895A7735907"/>
  </w:style>
  <w:style w:type="paragraph" w:customStyle="1" w:styleId="24FC364CA7B50843863C3BC2AA6DC174">
    <w:name w:val="24FC364CA7B50843863C3BC2AA6DC174"/>
  </w:style>
  <w:style w:type="paragraph" w:customStyle="1" w:styleId="69723389FB2891489BF7C4D6318D918D">
    <w:name w:val="69723389FB2891489BF7C4D6318D918D"/>
  </w:style>
  <w:style w:type="paragraph" w:customStyle="1" w:styleId="4D2C94C9E6A65549BC7D7F03CFC45D51">
    <w:name w:val="4D2C94C9E6A65549BC7D7F03CFC45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0524E-8E3E-4F1A-BB61-1F823F606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A865E-3BBD-4246-ABD8-E4D34CC469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67BE06-4637-430B-8EEB-99E9876BDB9B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8EB5B038-922D-4077-BB02-402A9FE0CB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B7DBB9-AE16-4931-966B-827E1B0D3B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_pm_slu_201612.dotx</Template>
  <TotalTime>1</TotalTime>
  <Pages>2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för Hanna Reini</vt:lpstr>
    </vt:vector>
  </TitlesOfParts>
  <Company>Sveriges lantbruksuniversitet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internship placement LK0404 - Landscape Architecture Practice</dc:title>
  <dc:creator>Microsoft Office-användare</dc:creator>
  <cp:lastModifiedBy>Caroline Dahl</cp:lastModifiedBy>
  <cp:revision>2</cp:revision>
  <cp:lastPrinted>2012-03-26T17:07:00Z</cp:lastPrinted>
  <dcterms:created xsi:type="dcterms:W3CDTF">2021-07-05T14:02:00Z</dcterms:created>
  <dcterms:modified xsi:type="dcterms:W3CDTF">2021-07-05T14:02:00Z</dcterms:modified>
  <cp:category>Institutionen för landskapsarkitektur, planering och förvaltning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