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41" w:rsidRDefault="00216EC0">
      <w:pPr>
        <w:pStyle w:val="Heading2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1142365</wp:posOffset>
                </wp:positionV>
                <wp:extent cx="1562100" cy="352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08" w:rsidRPr="00170008" w:rsidRDefault="009C41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Version: 2021</w:t>
                            </w:r>
                            <w:r w:rsidR="00170008" w:rsidRPr="0017000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8B2AC3">
                              <w:rPr>
                                <w:rFonts w:ascii="Arial" w:hAnsi="Arial" w:cs="Arial"/>
                                <w:sz w:val="20"/>
                              </w:rPr>
                              <w:t>01</w:t>
                            </w:r>
                            <w:r w:rsidR="00EA5F91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4373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35pt;margin-top:89.95pt;width:123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mT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" stroked="f">
                <v:textbox>
                  <w:txbxContent>
                    <w:p w:rsidR="00170008" w:rsidRPr="00170008" w:rsidRDefault="009C41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Version: 2021</w:t>
                      </w:r>
                      <w:r w:rsidR="00170008" w:rsidRPr="0017000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8B2AC3">
                        <w:rPr>
                          <w:rFonts w:ascii="Arial" w:hAnsi="Arial" w:cs="Arial"/>
                          <w:sz w:val="20"/>
                        </w:rPr>
                        <w:t>01</w:t>
                      </w:r>
                      <w:r w:rsidR="00EA5F91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4373D1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sv-SE"/>
        </w:rPr>
        <w:drawing>
          <wp:inline distT="0" distB="0" distL="0" distR="0">
            <wp:extent cx="3888740" cy="1728470"/>
            <wp:effectExtent l="0" t="0" r="0" b="0"/>
            <wp:docPr id="1" name="Picture 1" descr="slu_logo_inst_rgb_eng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_logo_inst_rgb_eng_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AD" w:rsidRDefault="009A2D6B" w:rsidP="00170008">
      <w:pPr>
        <w:pStyle w:val="Heading2"/>
        <w:tabs>
          <w:tab w:val="left" w:pos="79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Preliminär s</w:t>
      </w:r>
      <w:r w:rsidR="003309AD">
        <w:rPr>
          <w:rFonts w:ascii="Arial" w:hAnsi="Arial" w:cs="Arial"/>
          <w:sz w:val="28"/>
        </w:rPr>
        <w:t xml:space="preserve">chema </w:t>
      </w:r>
      <w:r w:rsidR="00AB5288">
        <w:rPr>
          <w:rFonts w:ascii="Arial" w:hAnsi="Arial" w:cs="Arial"/>
          <w:sz w:val="28"/>
        </w:rPr>
        <w:t>ST0058</w:t>
      </w:r>
      <w:r w:rsidR="00C9358C">
        <w:rPr>
          <w:rFonts w:ascii="Arial" w:hAnsi="Arial" w:cs="Arial"/>
          <w:sz w:val="28"/>
        </w:rPr>
        <w:t xml:space="preserve">  </w:t>
      </w:r>
      <w:r w:rsidR="009E013A">
        <w:rPr>
          <w:rFonts w:ascii="Arial" w:hAnsi="Arial" w:cs="Arial"/>
          <w:sz w:val="28"/>
        </w:rPr>
        <w:t>Statistik för ekonomer</w:t>
      </w:r>
      <w:r w:rsidR="00626E86">
        <w:rPr>
          <w:rFonts w:ascii="Arial" w:hAnsi="Arial" w:cs="Arial"/>
          <w:sz w:val="28"/>
        </w:rPr>
        <w:t>,</w:t>
      </w:r>
      <w:r w:rsidR="003309AD">
        <w:rPr>
          <w:rFonts w:ascii="Arial" w:hAnsi="Arial" w:cs="Arial"/>
          <w:sz w:val="28"/>
        </w:rPr>
        <w:t xml:space="preserve"> </w:t>
      </w:r>
      <w:r w:rsidR="00E02EE5">
        <w:rPr>
          <w:rFonts w:ascii="Arial" w:hAnsi="Arial" w:cs="Arial"/>
          <w:sz w:val="28"/>
        </w:rPr>
        <w:t>1</w:t>
      </w:r>
      <w:r w:rsidR="00C9358C">
        <w:rPr>
          <w:rFonts w:ascii="Arial" w:hAnsi="Arial" w:cs="Arial"/>
          <w:sz w:val="28"/>
        </w:rPr>
        <w:t xml:space="preserve">5 hp </w:t>
      </w:r>
      <w:r w:rsidR="00170008">
        <w:rPr>
          <w:rFonts w:ascii="Arial" w:hAnsi="Arial" w:cs="Arial"/>
          <w:sz w:val="28"/>
        </w:rPr>
        <w:tab/>
      </w:r>
    </w:p>
    <w:p w:rsidR="003309AD" w:rsidRPr="009D24A5" w:rsidRDefault="003309AD">
      <w:pPr>
        <w:rPr>
          <w:rFonts w:ascii="Arial" w:hAnsi="Arial" w:cs="Arial"/>
          <w:sz w:val="20"/>
        </w:rPr>
      </w:pPr>
      <w:r w:rsidRPr="009D24A5">
        <w:rPr>
          <w:rFonts w:ascii="Arial" w:hAnsi="Arial" w:cs="Arial"/>
          <w:bCs/>
          <w:sz w:val="20"/>
        </w:rPr>
        <w:t xml:space="preserve">Kursansvarig:   </w:t>
      </w:r>
      <w:r w:rsidR="003C124E">
        <w:rPr>
          <w:rFonts w:ascii="Arial" w:hAnsi="Arial" w:cs="Arial"/>
          <w:bCs/>
          <w:sz w:val="20"/>
        </w:rPr>
        <w:t>Razaw Al-Sarraj</w:t>
      </w:r>
      <w:r w:rsidRPr="009D24A5">
        <w:rPr>
          <w:rFonts w:ascii="Arial" w:hAnsi="Arial" w:cs="Arial"/>
          <w:bCs/>
          <w:sz w:val="20"/>
        </w:rPr>
        <w:t xml:space="preserve">  </w:t>
      </w:r>
      <w:r w:rsidR="00083CA7">
        <w:rPr>
          <w:rFonts w:ascii="Arial" w:hAnsi="Arial" w:cs="Arial"/>
          <w:bCs/>
          <w:sz w:val="20"/>
        </w:rPr>
        <w:t xml:space="preserve">  </w:t>
      </w:r>
      <w:r w:rsidRPr="009D24A5">
        <w:rPr>
          <w:rFonts w:ascii="Arial" w:hAnsi="Arial" w:cs="Arial"/>
          <w:b/>
          <w:sz w:val="20"/>
        </w:rPr>
        <w:t>e-mail</w:t>
      </w:r>
      <w:r w:rsidRPr="009D24A5">
        <w:rPr>
          <w:rFonts w:ascii="Arial" w:hAnsi="Arial" w:cs="Arial"/>
          <w:sz w:val="20"/>
        </w:rPr>
        <w:t xml:space="preserve">: </w:t>
      </w:r>
      <w:r w:rsidR="003C124E">
        <w:rPr>
          <w:rFonts w:ascii="Arial" w:hAnsi="Arial" w:cs="Arial"/>
          <w:sz w:val="20"/>
        </w:rPr>
        <w:t>razaw.al-sarraj</w:t>
      </w:r>
      <w:r w:rsidR="00AD2C84">
        <w:rPr>
          <w:rFonts w:ascii="Arial" w:hAnsi="Arial" w:cs="Arial"/>
          <w:sz w:val="20"/>
        </w:rPr>
        <w:t>@</w:t>
      </w:r>
      <w:r w:rsidR="000935B1">
        <w:rPr>
          <w:rFonts w:ascii="Arial" w:hAnsi="Arial" w:cs="Arial"/>
          <w:sz w:val="20"/>
        </w:rPr>
        <w:t>slu.se</w:t>
      </w:r>
      <w:r w:rsidR="000935B1" w:rsidRPr="009D24A5">
        <w:rPr>
          <w:rFonts w:ascii="Arial" w:hAnsi="Arial" w:cs="Arial"/>
          <w:sz w:val="20"/>
        </w:rPr>
        <w:t xml:space="preserve"> </w:t>
      </w:r>
    </w:p>
    <w:p w:rsidR="003309AD" w:rsidRDefault="003309AD">
      <w:pPr>
        <w:rPr>
          <w:rFonts w:ascii="Arial" w:hAnsi="Arial" w:cs="Arial"/>
          <w:sz w:val="16"/>
        </w:rPr>
      </w:pPr>
    </w:p>
    <w:p w:rsidR="003309AD" w:rsidRDefault="00626E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Vecka </w:t>
      </w:r>
      <w:r w:rsidR="00CD180C">
        <w:rPr>
          <w:rFonts w:ascii="Arial" w:hAnsi="Arial" w:cs="Arial"/>
          <w:sz w:val="16"/>
        </w:rPr>
        <w:t>12-22</w:t>
      </w:r>
      <w:r w:rsidR="009C4141">
        <w:rPr>
          <w:rFonts w:ascii="Arial" w:hAnsi="Arial" w:cs="Arial"/>
          <w:sz w:val="16"/>
        </w:rPr>
        <w:t>, 2021</w:t>
      </w:r>
    </w:p>
    <w:p w:rsidR="003309AD" w:rsidRDefault="003309AD">
      <w:pPr>
        <w:rPr>
          <w:rFonts w:ascii="Arial" w:hAnsi="Arial" w:cs="Arial"/>
          <w:sz w:val="20"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73"/>
        <w:gridCol w:w="844"/>
        <w:gridCol w:w="715"/>
        <w:gridCol w:w="279"/>
        <w:gridCol w:w="36"/>
        <w:gridCol w:w="90"/>
        <w:gridCol w:w="180"/>
        <w:gridCol w:w="90"/>
        <w:gridCol w:w="71"/>
        <w:gridCol w:w="919"/>
        <w:gridCol w:w="45"/>
        <w:gridCol w:w="19"/>
        <w:gridCol w:w="26"/>
        <w:gridCol w:w="1080"/>
        <w:gridCol w:w="295"/>
        <w:gridCol w:w="26"/>
        <w:gridCol w:w="4601"/>
        <w:gridCol w:w="26"/>
        <w:gridCol w:w="649"/>
        <w:gridCol w:w="45"/>
        <w:gridCol w:w="45"/>
      </w:tblGrid>
      <w:tr w:rsidR="003309AD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309AD" w:rsidRDefault="003309AD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309AD" w:rsidRDefault="003309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9AD" w:rsidRDefault="003309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AD" w:rsidRDefault="003309AD">
            <w:pPr>
              <w:pStyle w:val="Heading3"/>
              <w:jc w:val="center"/>
            </w:pPr>
          </w:p>
        </w:tc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9AD" w:rsidRDefault="003309A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E013A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013A" w:rsidRDefault="009E013A">
            <w:pPr>
              <w:pStyle w:val="Heading3"/>
            </w:pPr>
            <w:r>
              <w:t>Vecka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E013A" w:rsidRDefault="009E01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Dag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Default="009E01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Datum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Default="004352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Moment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3A" w:rsidRDefault="009E013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Tid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Default="009C414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Lärare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Default="004352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Innehåll</w:t>
            </w:r>
          </w:p>
        </w:tc>
      </w:tr>
      <w:tr w:rsidR="003309AD" w:rsidRPr="009D24A5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309AD" w:rsidRPr="009D24A5" w:rsidRDefault="003309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309AD" w:rsidRPr="009D24A5" w:rsidRDefault="00435274" w:rsidP="007A0982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Ungefö</w:t>
            </w:r>
          </w:p>
        </w:tc>
      </w:tr>
      <w:tr w:rsidR="009E013A" w:rsidRPr="0006154A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013A" w:rsidRPr="0006154A" w:rsidRDefault="009E013A" w:rsidP="009E013A">
            <w:pPr>
              <w:rPr>
                <w:rFonts w:ascii="Arial" w:hAnsi="Arial" w:cs="Arial"/>
                <w:sz w:val="18"/>
                <w:lang w:val="en-GB"/>
              </w:rPr>
            </w:pPr>
            <w:r w:rsidRPr="0006154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FF7C21"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  <w:lang w:val="en-GB"/>
              </w:rPr>
            </w:pPr>
            <w:r w:rsidRPr="0006154A">
              <w:rPr>
                <w:rFonts w:ascii="Arial" w:hAnsi="Arial" w:cs="Arial"/>
                <w:sz w:val="18"/>
                <w:lang w:val="en-GB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Pr="0006154A" w:rsidRDefault="00C5093B" w:rsidP="009E013A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22</w:t>
            </w:r>
            <w:r w:rsidR="009E013A" w:rsidRPr="0006154A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9E013A">
              <w:rPr>
                <w:rFonts w:ascii="Arial" w:hAnsi="Arial" w:cs="Arial"/>
                <w:sz w:val="18"/>
                <w:lang w:val="fr-FR"/>
              </w:rPr>
              <w:t>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</w:p>
        </w:tc>
      </w:tr>
      <w:tr w:rsidR="009E013A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E013A" w:rsidRPr="0006154A" w:rsidRDefault="009E013A">
            <w:pPr>
              <w:rPr>
                <w:rFonts w:ascii="Arial" w:hAnsi="Arial" w:cs="Arial"/>
                <w:sz w:val="18"/>
              </w:rPr>
            </w:pPr>
            <w:r w:rsidRPr="0006154A">
              <w:rPr>
                <w:rFonts w:ascii="Arial" w:hAnsi="Arial" w:cs="Arial"/>
                <w:sz w:val="18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Default="00C5093B" w:rsidP="009E013A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23</w:t>
            </w:r>
            <w:r w:rsidR="009E013A">
              <w:rPr>
                <w:rFonts w:ascii="Arial" w:hAnsi="Arial" w:cs="Arial"/>
                <w:sz w:val="18"/>
                <w:lang w:val="fr-FR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Default="009E013A" w:rsidP="003A1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3A" w:rsidRDefault="00F46EC3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13A" w:rsidRDefault="009E013A" w:rsidP="005F56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13A" w:rsidRDefault="009E013A" w:rsidP="003A16EF">
            <w:pPr>
              <w:rPr>
                <w:rFonts w:ascii="Arial" w:hAnsi="Arial" w:cs="Arial"/>
                <w:sz w:val="18"/>
              </w:rPr>
            </w:pP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435274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A27A0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24</w:t>
            </w:r>
            <w:r w:rsidR="00A27A07">
              <w:rPr>
                <w:rFonts w:ascii="Arial" w:hAnsi="Arial" w:cs="Arial"/>
                <w:sz w:val="18"/>
                <w:lang w:val="fr-FR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7C391D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  <w:r w:rsidR="009C4141">
              <w:rPr>
                <w:rFonts w:ascii="Arial" w:hAnsi="Arial" w:cs="Arial"/>
                <w:sz w:val="18"/>
              </w:rPr>
              <w:t>, 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Upprop, introduktion, beskrivande statistik, sannolikheter</w:t>
            </w: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0F5F46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0F5F46" w:rsidRDefault="00A27A07" w:rsidP="00A27A07">
            <w:pPr>
              <w:rPr>
                <w:rFonts w:ascii="Arial" w:hAnsi="Arial" w:cs="Arial"/>
                <w:sz w:val="18"/>
              </w:rPr>
            </w:pPr>
            <w:r w:rsidRPr="000F5F4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A27A0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25</w:t>
            </w:r>
            <w:r w:rsidR="00A27A07">
              <w:rPr>
                <w:rFonts w:ascii="Arial" w:hAnsi="Arial" w:cs="Arial"/>
                <w:sz w:val="18"/>
                <w:lang w:val="fr-FR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Fördelningar: Binomial och normal</w:t>
            </w:r>
          </w:p>
        </w:tc>
      </w:tr>
      <w:tr w:rsidR="00A27A07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0F5F46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0F5F46" w:rsidRDefault="00A27A07" w:rsidP="00A27A07">
            <w:pPr>
              <w:rPr>
                <w:rFonts w:ascii="Arial" w:hAnsi="Arial" w:cs="Arial"/>
                <w:sz w:val="18"/>
              </w:rPr>
            </w:pPr>
            <w:r w:rsidRPr="000F5F46">
              <w:rPr>
                <w:rFonts w:ascii="Arial" w:hAnsi="Arial" w:cs="Arial"/>
                <w:sz w:val="18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A27A0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26</w:t>
            </w:r>
            <w:r w:rsidR="00A27A07">
              <w:rPr>
                <w:rFonts w:ascii="Arial" w:hAnsi="Arial" w:cs="Arial"/>
                <w:sz w:val="18"/>
                <w:lang w:val="fr-FR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 Proj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D06799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</w:t>
            </w:r>
            <w:r w:rsidR="00A27A07">
              <w:rPr>
                <w:rFonts w:ascii="Arial" w:hAnsi="Arial" w:cs="Arial"/>
                <w:sz w:val="18"/>
              </w:rPr>
              <w:t>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Föreläsning undersökningsmetodik</w:t>
            </w:r>
          </w:p>
        </w:tc>
      </w:tr>
      <w:tr w:rsidR="009C4141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C4141" w:rsidRPr="000F5F46" w:rsidRDefault="009C4141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C4141" w:rsidRPr="000F5F46" w:rsidRDefault="009C4141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141" w:rsidRDefault="009C4141" w:rsidP="00A27A0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26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141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141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141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Ingen lärare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141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Möte i projektgrupperna</w:t>
            </w:r>
          </w:p>
        </w:tc>
      </w:tr>
      <w:tr w:rsidR="00A27A07" w:rsidRPr="009D24A5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27A07" w:rsidRPr="00412EF4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7A07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FF7C21" w:rsidP="000540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0540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0540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="00A27A07">
              <w:rPr>
                <w:rFonts w:ascii="Arial" w:hAnsi="Arial" w:cs="Arial"/>
                <w:sz w:val="18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B83CD1" w:rsidRDefault="00354CC0" w:rsidP="00054024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F3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Pr="00B83CD1" w:rsidRDefault="0058377E" w:rsidP="00054024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10</w:t>
            </w:r>
            <w:r w:rsidR="00A27A07" w:rsidRPr="00B83CD1">
              <w:rPr>
                <w:rFonts w:ascii="Arial" w:hAnsi="Arial" w:cs="Arial"/>
                <w:sz w:val="18"/>
              </w:rPr>
              <w:t>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0540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05402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Normalfördelning, samplingfördelningar</w:t>
            </w: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B83CD1" w:rsidRDefault="00354CC0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L1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Pr="00B83CD1" w:rsidRDefault="00A27A07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Lektion</w:t>
            </w: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30</w:t>
            </w:r>
            <w:r w:rsidR="00A27A07">
              <w:rPr>
                <w:rFonts w:ascii="Arial" w:hAnsi="Arial" w:cs="Arial"/>
                <w:sz w:val="18"/>
              </w:rPr>
              <w:t xml:space="preserve">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B83CD1" w:rsidRDefault="00A27A07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F4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Pr="00B83CD1" w:rsidRDefault="00A27A07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Konfidensintervall för medelvärden</w:t>
            </w:r>
          </w:p>
        </w:tc>
      </w:tr>
      <w:tr w:rsidR="009C4141" w:rsidTr="00F94501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C4141" w:rsidRPr="000F5F46" w:rsidRDefault="009C4141" w:rsidP="00F9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C4141" w:rsidRPr="000F5F46" w:rsidRDefault="009C4141" w:rsidP="00F9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141" w:rsidRDefault="009C4141" w:rsidP="00F94501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141" w:rsidRPr="00B83CD1" w:rsidRDefault="009C4141" w:rsidP="00F94501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D Proj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141" w:rsidRPr="00B83CD1" w:rsidRDefault="009C4141" w:rsidP="00F94501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13-16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141" w:rsidRPr="00412EF4" w:rsidRDefault="009C4141" w:rsidP="00F945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141" w:rsidRDefault="009C4141" w:rsidP="00F945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Datorövning webbenkäter</w:t>
            </w: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 mar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B83CD1" w:rsidRDefault="00A27A07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F5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Pr="00B83CD1" w:rsidRDefault="00354CC0" w:rsidP="00A27A0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9</w:t>
            </w:r>
            <w:r w:rsidR="00A27A07" w:rsidRPr="00B83CD1">
              <w:rPr>
                <w:rFonts w:ascii="Arial" w:hAnsi="Arial" w:cs="Arial"/>
                <w:sz w:val="18"/>
              </w:rPr>
              <w:t>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9C414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Konfidensintervall för andelar</w:t>
            </w: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C07640" w:rsidRDefault="009C4141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 xml:space="preserve"> 1</w:t>
            </w:r>
            <w:r w:rsidR="00A27A07" w:rsidRPr="00C07640">
              <w:rPr>
                <w:rFonts w:ascii="Arial" w:hAnsi="Arial" w:cs="Arial"/>
                <w:color w:val="FF0000"/>
                <w:sz w:val="18"/>
              </w:rPr>
              <w:t xml:space="preserve">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A27A07" w:rsidP="00A27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A27A07" w:rsidP="00A27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C07640" w:rsidRDefault="009C4141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 xml:space="preserve"> 2</w:t>
            </w:r>
            <w:r w:rsidR="00A27A07" w:rsidRPr="00C07640">
              <w:rPr>
                <w:rFonts w:ascii="Arial" w:hAnsi="Arial" w:cs="Arial"/>
                <w:color w:val="FF0000"/>
                <w:sz w:val="18"/>
              </w:rPr>
              <w:t xml:space="preserve">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</w:tr>
      <w:tr w:rsidR="00A27A07" w:rsidRPr="009D24A5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27A07" w:rsidRPr="00412EF4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A07" w:rsidRPr="009D24A5" w:rsidRDefault="00A27A07" w:rsidP="00A27A07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FF7C21" w:rsidP="00A27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Pr="00C07640" w:rsidRDefault="00A27A07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C07640" w:rsidRDefault="009C4141" w:rsidP="00A27A07">
            <w:pPr>
              <w:rPr>
                <w:rFonts w:ascii="Arial" w:hAnsi="Arial" w:cs="Arial"/>
                <w:color w:val="FF0000"/>
                <w:sz w:val="18"/>
              </w:rPr>
            </w:pPr>
            <w:r w:rsidRPr="00C07640">
              <w:rPr>
                <w:rFonts w:ascii="Arial" w:hAnsi="Arial" w:cs="Arial"/>
                <w:color w:val="FF0000"/>
                <w:sz w:val="18"/>
              </w:rPr>
              <w:t xml:space="preserve"> 5</w:t>
            </w:r>
            <w:r w:rsidR="00A27A07" w:rsidRPr="00C07640">
              <w:rPr>
                <w:rFonts w:ascii="Arial" w:hAnsi="Arial" w:cs="Arial"/>
                <w:color w:val="FF0000"/>
                <w:sz w:val="18"/>
              </w:rPr>
              <w:t xml:space="preserve">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F66C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Pr="00412EF4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E15B3C" w:rsidRDefault="00A27A07" w:rsidP="00A27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0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07" w:rsidRDefault="00A27A07" w:rsidP="00A27A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07" w:rsidRPr="00E15B3C" w:rsidRDefault="00A27A07" w:rsidP="00A27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40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trHeight w:val="21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640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07640" w:rsidRDefault="00C07640" w:rsidP="00C0764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640" w:rsidRDefault="00690357" w:rsidP="00C0764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07640">
              <w:rPr>
                <w:rFonts w:ascii="Arial" w:hAnsi="Arial" w:cs="Arial"/>
                <w:sz w:val="18"/>
              </w:rPr>
              <w:t>6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F6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  <w:szCs w:val="18"/>
              </w:rPr>
              <w:t>Hypotesprövning för medelvärden</w:t>
            </w:r>
          </w:p>
        </w:tc>
      </w:tr>
      <w:tr w:rsidR="00C07640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trHeight w:val="21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640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07640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640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7640" w:rsidRPr="00B83CD1" w:rsidRDefault="00C07640" w:rsidP="00C07640">
            <w:pPr>
              <w:rPr>
                <w:rFonts w:ascii="Arial" w:hAnsi="Arial" w:cs="Arial"/>
                <w:sz w:val="18"/>
              </w:rPr>
            </w:pPr>
          </w:p>
        </w:tc>
      </w:tr>
      <w:tr w:rsidR="00690357" w:rsidRPr="00F66CD3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trHeight w:val="21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</w:t>
            </w:r>
            <w:r w:rsidRPr="00F66CD3">
              <w:rPr>
                <w:rFonts w:ascii="Arial" w:hAnsi="Arial" w:cs="Arial"/>
                <w:sz w:val="18"/>
              </w:rPr>
              <w:t xml:space="preserve">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B83CD1" w:rsidRDefault="00690357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D1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Pr="00B83CD1" w:rsidRDefault="00690357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 xml:space="preserve">  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B83CD1" w:rsidRDefault="00690357" w:rsidP="00690357">
            <w:pPr>
              <w:rPr>
                <w:rFonts w:ascii="Arial" w:hAnsi="Arial" w:cs="Arial"/>
                <w:sz w:val="16"/>
                <w:szCs w:val="16"/>
              </w:rPr>
            </w:pPr>
            <w:r w:rsidRPr="00B83CD1">
              <w:rPr>
                <w:rFonts w:ascii="Arial" w:hAnsi="Arial" w:cs="Arial"/>
                <w:sz w:val="16"/>
                <w:szCs w:val="16"/>
              </w:rPr>
              <w:t>BM+ass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B83CD1" w:rsidRDefault="00690357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120B5E" w:rsidRPr="00F66CD3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trHeight w:val="21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5E" w:rsidRDefault="00120B5E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20B5E" w:rsidRDefault="00120B5E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B5E" w:rsidRDefault="00120B5E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B5E" w:rsidRPr="00B83CD1" w:rsidRDefault="00120B5E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L2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5E" w:rsidRPr="00B83CD1" w:rsidRDefault="00120B5E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 xml:space="preserve"> 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B5E" w:rsidRPr="00B83CD1" w:rsidRDefault="00120B5E" w:rsidP="00690357">
            <w:pPr>
              <w:rPr>
                <w:rFonts w:ascii="Arial" w:hAnsi="Arial" w:cs="Arial"/>
                <w:sz w:val="16"/>
                <w:szCs w:val="16"/>
              </w:rPr>
            </w:pPr>
            <w:r w:rsidRPr="00B83CD1">
              <w:rPr>
                <w:rFonts w:ascii="Arial" w:hAnsi="Arial" w:cs="Arial"/>
                <w:sz w:val="16"/>
                <w:szCs w:val="16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B5E" w:rsidRPr="00B83CD1" w:rsidRDefault="00120B5E" w:rsidP="00690357">
            <w:pPr>
              <w:rPr>
                <w:rFonts w:ascii="Arial" w:hAnsi="Arial" w:cs="Arial"/>
                <w:sz w:val="18"/>
              </w:rPr>
            </w:pPr>
            <w:r w:rsidRPr="00B83CD1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RPr="00F66CD3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  <w:r w:rsidRPr="00F66CD3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</w:t>
            </w:r>
            <w:r w:rsidRPr="00F66CD3">
              <w:rPr>
                <w:rFonts w:ascii="Arial" w:hAnsi="Arial" w:cs="Arial"/>
                <w:sz w:val="18"/>
              </w:rPr>
              <w:t xml:space="preserve">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 Sem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E15B3C" w:rsidRDefault="00690357" w:rsidP="00690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Projektseminarium delgrupp 1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9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 Sem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AdG+ass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F66CD3" w:rsidRDefault="00690357" w:rsidP="00690357">
            <w:pPr>
              <w:pStyle w:val="Heading7"/>
              <w:rPr>
                <w:i w:val="0"/>
                <w:iCs w:val="0"/>
                <w:sz w:val="18"/>
                <w:lang w:val="sv-SE"/>
              </w:rPr>
            </w:pPr>
            <w:r>
              <w:rPr>
                <w:i w:val="0"/>
                <w:iCs w:val="0"/>
                <w:sz w:val="18"/>
                <w:lang w:val="sv-SE"/>
              </w:rPr>
              <w:t>Projektseminarium delgrupp 2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690357" w:rsidRPr="00435274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12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ind w:right="-2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Hypotesprövning för medelvärden – två stickprov</w:t>
            </w:r>
          </w:p>
        </w:tc>
      </w:tr>
      <w:tr w:rsidR="00690357" w:rsidRPr="00435274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C07640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C07640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C07640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E15B3C" w:rsidRDefault="00690357" w:rsidP="006903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357" w:rsidRPr="00F66CD3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97137C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13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35274" w:rsidRDefault="00690357" w:rsidP="00690357">
            <w:pPr>
              <w:rPr>
                <w:rFonts w:ascii="Arial" w:hAnsi="Arial" w:cs="Arial"/>
                <w:sz w:val="18"/>
              </w:rPr>
            </w:pPr>
            <w:r w:rsidRPr="00435274">
              <w:rPr>
                <w:rFonts w:ascii="Arial" w:hAnsi="Arial" w:cs="Arial"/>
                <w:sz w:val="18"/>
              </w:rPr>
              <w:t>Hypotesprövning för andelar – ett och två stickprov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13-15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E15B3C" w:rsidRDefault="00690357" w:rsidP="00690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Räknestuga</w:t>
            </w:r>
          </w:p>
        </w:tc>
      </w:tr>
      <w:tr w:rsidR="00690357" w:rsidRPr="004C5ECD" w:rsidTr="0097137C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trHeight w:val="1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14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ind w:right="-2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RPr="004C5ECD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F66CD3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Frekvenstabeller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Fre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16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R2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BM+ass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Räknestuga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4C5ECD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690357" w:rsidTr="0005402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Lektion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13-16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BM+ass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Datorövning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Lektion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ind w:left="2127" w:hanging="2127"/>
              <w:rPr>
                <w:rFonts w:ascii="Arial" w:hAnsi="Arial" w:cs="Arial"/>
                <w:sz w:val="18"/>
              </w:rPr>
            </w:pP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Repetition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 apr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L6/R3</w:t>
            </w: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13-15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BM</w:t>
            </w:r>
          </w:p>
        </w:tc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Lektion/Räknestuga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apr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pStyle w:val="Heading3"/>
              <w:rPr>
                <w:b w:val="0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pStyle w:val="Heading3"/>
              <w:rPr>
                <w:b w:val="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pStyle w:val="Heading3"/>
              <w:rPr>
                <w:b w:val="0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</w:tr>
      <w:tr w:rsidR="00690357" w:rsidRPr="009D24A5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26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9:00-14:00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pStyle w:val="Heading3"/>
              <w:rPr>
                <w:b w:val="0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TENTAMEN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27</w:t>
            </w:r>
            <w:r w:rsidRPr="004C5EC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28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Proj Sem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AdG+ass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Projektseminarium delgrupp 1</w:t>
            </w:r>
          </w:p>
        </w:tc>
      </w:tr>
      <w:tr w:rsidR="00690357" w:rsidRPr="004C5ECD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29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Proj Sem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AdG+ass</w:t>
            </w: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Projektseminarium delgrupp 2</w:t>
            </w:r>
          </w:p>
        </w:tc>
      </w:tr>
      <w:tr w:rsidR="00690357" w:rsidRPr="00847E18" w:rsidTr="00435274">
        <w:tblPrEx>
          <w:tblCellMar>
            <w:top w:w="0" w:type="dxa"/>
            <w:bottom w:w="0" w:type="dxa"/>
          </w:tblCellMar>
        </w:tblPrEx>
        <w:trPr>
          <w:gridAfter w:val="3"/>
          <w:wAfter w:w="739" w:type="dxa"/>
          <w:cantSplit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Fre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847E18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apr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47E18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847E18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847E18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47E18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</w:tr>
      <w:tr w:rsidR="00690357" w:rsidRPr="009D24A5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 maj</w:t>
            </w:r>
            <w:r>
              <w:rPr>
                <w:rStyle w:val="FootnoteReference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Introduktion, enkel linjär regression</w:t>
            </w: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 maj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Test och konfidensintervall för koefficienter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 maj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Prediktion, grafiska metoder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206557" w:rsidRDefault="00690357" w:rsidP="00690357">
            <w:pPr>
              <w:rPr>
                <w:rFonts w:ascii="Arial" w:hAnsi="Arial" w:cs="Arial"/>
                <w:sz w:val="18"/>
              </w:rPr>
            </w:pPr>
            <w:r w:rsidRPr="00206557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 maj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B7CFA" w:rsidRDefault="00690357" w:rsidP="00690357">
            <w:pPr>
              <w:rPr>
                <w:rFonts w:ascii="Arial" w:hAnsi="Arial" w:cs="Arial"/>
                <w:sz w:val="18"/>
              </w:rPr>
            </w:pPr>
            <w:r w:rsidRPr="008B7CFA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2065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D3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RS+ass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B7CFA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690357" w:rsidRPr="00866D54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Pr="00206557" w:rsidRDefault="00690357" w:rsidP="00690357">
            <w:pPr>
              <w:rPr>
                <w:rFonts w:ascii="Arial" w:hAnsi="Arial" w:cs="Arial"/>
                <w:sz w:val="18"/>
              </w:rPr>
            </w:pPr>
            <w:r w:rsidRPr="00206557">
              <w:rPr>
                <w:rFonts w:ascii="Arial" w:hAnsi="Arial" w:cs="Arial"/>
                <w:sz w:val="18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maj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690357" w:rsidRPr="00866D54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Pr="00866D54" w:rsidRDefault="00690357" w:rsidP="00690357">
            <w:pPr>
              <w:rPr>
                <w:rFonts w:ascii="Arial" w:hAnsi="Arial" w:cs="Arial"/>
                <w:sz w:val="18"/>
              </w:rPr>
            </w:pPr>
            <w:r w:rsidRPr="00866D54"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Multipel linjär regression</w:t>
            </w:r>
          </w:p>
        </w:tc>
      </w:tr>
      <w:tr w:rsidR="00690357" w:rsidRPr="00866D54" w:rsidTr="00435274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206557" w:rsidRDefault="00690357" w:rsidP="00690357">
            <w:pPr>
              <w:rPr>
                <w:rFonts w:ascii="Arial" w:hAnsi="Arial" w:cs="Arial"/>
                <w:sz w:val="18"/>
              </w:rPr>
            </w:pPr>
            <w:r w:rsidRPr="00206557">
              <w:rPr>
                <w:rFonts w:ascii="Arial" w:hAnsi="Arial" w:cs="Arial"/>
                <w:sz w:val="18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57" w:rsidRDefault="00FF6375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Test av koefficienter, prediktion</w:t>
            </w:r>
          </w:p>
        </w:tc>
      </w:tr>
      <w:tr w:rsidR="00690357" w:rsidRPr="00866D54" w:rsidTr="00435274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maj</w:t>
            </w:r>
          </w:p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9-11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Icke-linjära modeller, dummyvariabler</w:t>
            </w:r>
          </w:p>
        </w:tc>
      </w:tr>
      <w:tr w:rsidR="00690357" w:rsidRPr="00866D54" w:rsidTr="0096136E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Pr="00517998" w:rsidRDefault="00690357" w:rsidP="00690357">
            <w:pPr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517998">
              <w:rPr>
                <w:rFonts w:ascii="Arial" w:hAnsi="Arial" w:cs="Arial"/>
                <w:color w:val="000000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517998" w:rsidRDefault="00690357" w:rsidP="00690357">
            <w:pPr>
              <w:rPr>
                <w:rFonts w:ascii="Arial" w:hAnsi="Arial" w:cs="Arial"/>
                <w:color w:val="000000"/>
                <w:sz w:val="18"/>
              </w:rPr>
            </w:pPr>
            <w:r w:rsidRPr="00517998">
              <w:rPr>
                <w:rFonts w:ascii="Arial" w:hAnsi="Arial" w:cs="Arial"/>
                <w:color w:val="000000"/>
                <w:sz w:val="18"/>
              </w:rPr>
              <w:t>12 maj</w:t>
            </w:r>
          </w:p>
          <w:p w:rsidR="00690357" w:rsidRPr="0097137C" w:rsidRDefault="00690357" w:rsidP="0069035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 Info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11-12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 w:rsidRPr="004B282A">
              <w:rPr>
                <w:rFonts w:ascii="Arial" w:hAnsi="Arial" w:cs="Arial"/>
                <w:sz w:val="18"/>
              </w:rPr>
              <w:t>Projekt Regressionsanalys del i Moment 4</w:t>
            </w:r>
          </w:p>
        </w:tc>
      </w:tr>
      <w:tr w:rsidR="00690357" w:rsidRPr="00866D54" w:rsidTr="0096136E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A05753" w:rsidRDefault="00690357" w:rsidP="00690357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Pr="00A05753" w:rsidRDefault="00690357" w:rsidP="00690357">
            <w:pPr>
              <w:rPr>
                <w:rFonts w:ascii="Arial" w:hAnsi="Arial" w:cs="Arial"/>
                <w:color w:val="FF0000"/>
                <w:sz w:val="18"/>
                <w:lang w:val="en-US"/>
              </w:rPr>
            </w:pPr>
            <w:r w:rsidRPr="00A05753">
              <w:rPr>
                <w:rFonts w:ascii="Arial" w:hAnsi="Arial" w:cs="Arial"/>
                <w:color w:val="FF0000"/>
                <w:sz w:val="18"/>
                <w:lang w:val="en-US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A05753" w:rsidRDefault="00690357" w:rsidP="00690357">
            <w:pPr>
              <w:rPr>
                <w:rFonts w:ascii="Arial" w:hAnsi="Arial" w:cs="Arial"/>
                <w:color w:val="FF0000"/>
                <w:sz w:val="18"/>
              </w:rPr>
            </w:pPr>
            <w:r w:rsidRPr="00A05753">
              <w:rPr>
                <w:rFonts w:ascii="Arial" w:hAnsi="Arial" w:cs="Arial"/>
                <w:color w:val="FF0000"/>
                <w:sz w:val="18"/>
              </w:rPr>
              <w:t>13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690357" w:rsidRPr="00866D54" w:rsidTr="00054024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690357" w:rsidRPr="00866D54" w:rsidTr="00435274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</w:tr>
      <w:tr w:rsidR="00690357" w:rsidRPr="00866D54" w:rsidTr="00054024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9-12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RS+ass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D879DA" w:rsidRDefault="00690357" w:rsidP="00690357">
            <w:pPr>
              <w:rPr>
                <w:rFonts w:ascii="Arial" w:hAnsi="Arial" w:cs="Arial"/>
                <w:sz w:val="18"/>
              </w:rPr>
            </w:pPr>
            <w:r w:rsidRPr="00D879DA"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D879DA" w:rsidRDefault="00690357" w:rsidP="00690357">
            <w:pPr>
              <w:rPr>
                <w:rFonts w:ascii="Arial" w:hAnsi="Arial" w:cs="Arial"/>
                <w:sz w:val="18"/>
              </w:rPr>
            </w:pPr>
            <w:r w:rsidRPr="008B7CFA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RPr="00866D54" w:rsidTr="00054024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FC193A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</w:t>
            </w:r>
            <w:r w:rsidR="00690357">
              <w:rPr>
                <w:rFonts w:ascii="Arial" w:hAnsi="Arial" w:cs="Arial"/>
                <w:sz w:val="18"/>
              </w:rPr>
              <w:t>-12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Modellspecifikation, Multikollinearitet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F18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Komponenter i tidserier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L3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F</w:t>
            </w:r>
            <w:r w:rsidR="00346D03">
              <w:rPr>
                <w:rFonts w:ascii="Arial" w:hAnsi="Arial" w:cs="Arial"/>
                <w:sz w:val="18"/>
                <w:szCs w:val="18"/>
              </w:rPr>
              <w:t>1</w:t>
            </w:r>
            <w:r w:rsidRPr="004C01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Exponentiell utjämning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9-12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RS+ass</w:t>
            </w:r>
          </w:p>
        </w:tc>
        <w:tc>
          <w:tcPr>
            <w:tcW w:w="5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690357" w:rsidRPr="00866D54" w:rsidTr="00F46EC3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866D54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Må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L4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RS+ass</w:t>
            </w: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690357" w:rsidTr="0096136E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3E7F5D" w:rsidRDefault="00690357" w:rsidP="00690357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25 maj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RS+ass</w:t>
            </w: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Datorövning</w:t>
            </w: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 w:rsidRPr="004C5ECD">
              <w:rPr>
                <w:rFonts w:ascii="Arial" w:hAnsi="Arial" w:cs="Arial"/>
                <w:sz w:val="18"/>
                <w:lang w:val="en-US"/>
              </w:rPr>
              <w:t>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4C016E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 w:rsidRPr="004C016E">
              <w:rPr>
                <w:rFonts w:ascii="Arial" w:hAnsi="Arial" w:cs="Arial"/>
                <w:sz w:val="18"/>
                <w:szCs w:val="18"/>
              </w:rPr>
              <w:t>L5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866D54" w:rsidRDefault="00690357" w:rsidP="00690357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r w:rsidRPr="0027539D">
              <w:rPr>
                <w:rFonts w:ascii="Arial" w:hAnsi="Arial" w:cs="Arial"/>
                <w:sz w:val="18"/>
              </w:rPr>
              <w:t>Lektion</w:t>
            </w:r>
          </w:p>
        </w:tc>
      </w:tr>
      <w:tr w:rsidR="00690357" w:rsidTr="00F46EC3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maj</w:t>
            </w:r>
          </w:p>
        </w:tc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346D03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  <w:r w:rsidR="006903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RS</w:t>
            </w: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Repetition</w:t>
            </w:r>
          </w:p>
        </w:tc>
      </w:tr>
      <w:tr w:rsidR="00690357" w:rsidRPr="009D24A5" w:rsidTr="00F46EC3">
        <w:tblPrEx>
          <w:tblCellMar>
            <w:top w:w="0" w:type="dxa"/>
            <w:bottom w:w="0" w:type="dxa"/>
          </w:tblCellMar>
        </w:tblPrEx>
        <w:trPr>
          <w:gridAfter w:val="4"/>
          <w:wAfter w:w="765" w:type="dxa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690357" w:rsidRPr="00412EF4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90357" w:rsidRPr="009D24A5" w:rsidRDefault="00690357" w:rsidP="00690357">
            <w:pPr>
              <w:ind w:left="-55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B57DE" w:rsidP="0069035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Ons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 jun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9:00-14:00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TENTAMEN</w:t>
            </w:r>
          </w:p>
        </w:tc>
      </w:tr>
      <w:tr w:rsidR="00690357" w:rsidTr="00435274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90357" w:rsidRPr="004C5ECD" w:rsidRDefault="00690357" w:rsidP="006903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Pr="003C23C7" w:rsidRDefault="00690357" w:rsidP="00690357">
            <w:pPr>
              <w:ind w:right="-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357" w:rsidRPr="00412EF4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57" w:rsidRDefault="00690357" w:rsidP="00690357">
            <w:pPr>
              <w:rPr>
                <w:rFonts w:ascii="Arial" w:hAnsi="Arial" w:cs="Arial"/>
                <w:sz w:val="18"/>
              </w:rPr>
            </w:pPr>
          </w:p>
        </w:tc>
      </w:tr>
    </w:tbl>
    <w:p w:rsidR="003309AD" w:rsidRDefault="00473C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B282A">
        <w:rPr>
          <w:rFonts w:ascii="Arial" w:hAnsi="Arial" w:cs="Arial"/>
          <w:sz w:val="20"/>
        </w:rPr>
        <w:t>Fr</w:t>
      </w:r>
      <w:r w:rsidRPr="004B282A">
        <w:rPr>
          <w:rFonts w:ascii="Arial" w:hAnsi="Arial" w:cs="Arial"/>
          <w:sz w:val="20"/>
        </w:rPr>
        <w:tab/>
        <w:t>4 jun</w:t>
      </w:r>
      <w:r w:rsidRPr="004B282A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23EB">
        <w:rPr>
          <w:rFonts w:ascii="Arial" w:hAnsi="Arial" w:cs="Arial"/>
          <w:sz w:val="20"/>
        </w:rPr>
        <w:tab/>
      </w:r>
      <w:r w:rsidR="001323EB">
        <w:rPr>
          <w:rFonts w:ascii="Arial" w:hAnsi="Arial" w:cs="Arial"/>
          <w:sz w:val="20"/>
        </w:rPr>
        <w:tab/>
      </w:r>
      <w:r w:rsidR="001323EB">
        <w:rPr>
          <w:rFonts w:ascii="Arial" w:hAnsi="Arial" w:cs="Arial"/>
          <w:sz w:val="20"/>
        </w:rPr>
        <w:tab/>
      </w:r>
      <w:r w:rsidR="001323EB">
        <w:rPr>
          <w:rFonts w:ascii="Arial" w:hAnsi="Arial" w:cs="Arial"/>
          <w:sz w:val="20"/>
        </w:rPr>
        <w:tab/>
      </w:r>
      <w:r w:rsidR="001323EB">
        <w:rPr>
          <w:rFonts w:ascii="Arial" w:hAnsi="Arial" w:cs="Arial"/>
          <w:sz w:val="20"/>
        </w:rPr>
        <w:tab/>
      </w:r>
    </w:p>
    <w:p w:rsidR="007F3C7A" w:rsidRDefault="003E7F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</w:t>
      </w:r>
    </w:p>
    <w:p w:rsidR="003E7F5D" w:rsidRDefault="003E7F5D" w:rsidP="003E7F5D">
      <w:pPr>
        <w:pStyle w:val="FootnoteText"/>
      </w:pPr>
      <w:r>
        <w:rPr>
          <w:rStyle w:val="FootnoteReference"/>
        </w:rPr>
        <w:t>2</w:t>
      </w:r>
      <w:r>
        <w:t xml:space="preserve"> Deadline projekt regressionsanalysdel i Moment 4. </w:t>
      </w:r>
    </w:p>
    <w:p w:rsidR="00FF7C21" w:rsidRDefault="009F5AEA" w:rsidP="003E7F5D">
      <w:pPr>
        <w:pStyle w:val="FootnoteText"/>
      </w:pPr>
      <w:r>
        <w:rPr>
          <w:vertAlign w:val="superscript"/>
        </w:rPr>
        <w:t xml:space="preserve">3 </w:t>
      </w:r>
      <w:r w:rsidR="00FF7C21">
        <w:t xml:space="preserve">Deadline projekt </w:t>
      </w:r>
      <w:r w:rsidR="003B0968">
        <w:t>tidserieanalysdel i Moment 4.</w:t>
      </w:r>
    </w:p>
    <w:p w:rsidR="003E7F5D" w:rsidRDefault="003E7F5D">
      <w:pPr>
        <w:rPr>
          <w:rFonts w:ascii="Arial" w:hAnsi="Arial" w:cs="Arial"/>
          <w:sz w:val="20"/>
        </w:rPr>
      </w:pPr>
    </w:p>
    <w:p w:rsidR="00ED2604" w:rsidRDefault="005A4C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pass startar med akademisk kvart förutom tentan. Observera att schemat är preliminär och kursen går på helfart som kan innebära att ytterligare pass läggs in vid behov. </w:t>
      </w:r>
    </w:p>
    <w:p w:rsidR="005A4C70" w:rsidRDefault="005A4C70" w:rsidP="006F7879">
      <w:pPr>
        <w:rPr>
          <w:rFonts w:ascii="Arial" w:hAnsi="Arial" w:cs="Arial"/>
          <w:b/>
          <w:bCs/>
          <w:sz w:val="18"/>
          <w:u w:val="single"/>
        </w:rPr>
      </w:pPr>
    </w:p>
    <w:p w:rsidR="000B7216" w:rsidRDefault="000B7216" w:rsidP="006F7879">
      <w:pPr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Lärare :</w:t>
      </w:r>
    </w:p>
    <w:p w:rsidR="00936ED1" w:rsidRPr="004A1556" w:rsidRDefault="000B7216" w:rsidP="006F7879">
      <w:pPr>
        <w:rPr>
          <w:rFonts w:ascii="Arial" w:hAnsi="Arial" w:cs="Arial"/>
          <w:b/>
          <w:bCs/>
          <w:sz w:val="18"/>
          <w:szCs w:val="18"/>
        </w:rPr>
      </w:pPr>
      <w:r w:rsidRPr="004A1556">
        <w:rPr>
          <w:rFonts w:ascii="Arial" w:hAnsi="Arial" w:cs="Arial"/>
          <w:b/>
          <w:bCs/>
          <w:sz w:val="18"/>
          <w:szCs w:val="18"/>
        </w:rPr>
        <w:t xml:space="preserve">BM=Behnaz Mazogi; </w:t>
      </w:r>
      <w:hyperlink r:id="rId8" w:history="1">
        <w:r w:rsidRPr="004A1556">
          <w:rPr>
            <w:rStyle w:val="Hyperlink"/>
            <w:rFonts w:ascii="Arial" w:hAnsi="Arial" w:cs="Arial"/>
            <w:b/>
            <w:bCs/>
            <w:sz w:val="18"/>
            <w:szCs w:val="18"/>
          </w:rPr>
          <w:t>behnaz.mazogi@slu.se</w:t>
        </w:r>
      </w:hyperlink>
    </w:p>
    <w:p w:rsidR="000B7216" w:rsidRPr="004A1556" w:rsidRDefault="000B7216" w:rsidP="006F7879">
      <w:pPr>
        <w:rPr>
          <w:rFonts w:ascii="Arial" w:hAnsi="Arial" w:cs="Arial"/>
          <w:sz w:val="18"/>
          <w:szCs w:val="18"/>
          <w:lang w:val="en-US" w:eastAsia="sv-SE"/>
        </w:rPr>
      </w:pPr>
      <w:r w:rsidRPr="004A1556">
        <w:rPr>
          <w:rFonts w:ascii="Arial" w:hAnsi="Arial" w:cs="Arial"/>
          <w:b/>
          <w:bCs/>
          <w:sz w:val="18"/>
          <w:szCs w:val="18"/>
        </w:rPr>
        <w:t xml:space="preserve">AdG=Annica de Grotte; </w:t>
      </w:r>
      <w:hyperlink r:id="rId9" w:history="1">
        <w:r w:rsidRPr="004A1556">
          <w:rPr>
            <w:rStyle w:val="Hyperlink"/>
            <w:rFonts w:ascii="Arial" w:hAnsi="Arial" w:cs="Arial"/>
            <w:sz w:val="18"/>
            <w:szCs w:val="18"/>
            <w:lang w:eastAsia="sv-SE"/>
          </w:rPr>
          <w:t>annica.isaksson.de.groote@slu.se</w:t>
        </w:r>
      </w:hyperlink>
    </w:p>
    <w:p w:rsidR="000B7216" w:rsidRPr="004A1556" w:rsidRDefault="000B7216" w:rsidP="006F7879">
      <w:pPr>
        <w:rPr>
          <w:rFonts w:ascii="Arial" w:hAnsi="Arial" w:cs="Arial"/>
          <w:sz w:val="18"/>
          <w:szCs w:val="18"/>
          <w:lang w:val="en-US"/>
        </w:rPr>
      </w:pPr>
      <w:r w:rsidRPr="004A1556">
        <w:rPr>
          <w:rFonts w:ascii="Arial" w:hAnsi="Arial" w:cs="Arial"/>
          <w:sz w:val="18"/>
          <w:szCs w:val="18"/>
          <w:lang w:val="en-US" w:eastAsia="sv-SE"/>
        </w:rPr>
        <w:t xml:space="preserve">RS=Razaw Al-Sarraj ; </w:t>
      </w:r>
      <w:r w:rsidRPr="004A1556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0" w:history="1">
        <w:r w:rsidRPr="004A1556">
          <w:rPr>
            <w:rStyle w:val="Hyperlink"/>
            <w:rFonts w:ascii="Arial" w:hAnsi="Arial" w:cs="Arial"/>
            <w:sz w:val="18"/>
            <w:szCs w:val="18"/>
            <w:lang w:val="en-US"/>
          </w:rPr>
          <w:t>razaw.al-sarraj@slu.se</w:t>
        </w:r>
      </w:hyperlink>
    </w:p>
    <w:p w:rsidR="000B7216" w:rsidRPr="004A1556" w:rsidRDefault="000B7216" w:rsidP="006F7879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936ED1" w:rsidRPr="000B7216" w:rsidRDefault="00936ED1" w:rsidP="006F7879">
      <w:pPr>
        <w:rPr>
          <w:rFonts w:ascii="Arial" w:hAnsi="Arial" w:cs="Arial"/>
          <w:b/>
          <w:bCs/>
          <w:sz w:val="18"/>
          <w:u w:val="single"/>
          <w:lang w:val="en-US"/>
        </w:rPr>
      </w:pPr>
    </w:p>
    <w:p w:rsidR="006F7879" w:rsidRDefault="006F7879" w:rsidP="006F7879">
      <w:pPr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Lokaler:</w:t>
      </w:r>
    </w:p>
    <w:p w:rsidR="00666336" w:rsidRDefault="00666336" w:rsidP="006F7879">
      <w:pPr>
        <w:rPr>
          <w:rFonts w:ascii="Arial" w:hAnsi="Arial" w:cs="Arial"/>
          <w:b/>
          <w:bCs/>
          <w:sz w:val="18"/>
          <w:u w:val="single"/>
        </w:rPr>
      </w:pPr>
    </w:p>
    <w:p w:rsidR="005B266B" w:rsidRDefault="006F7879" w:rsidP="006F7879">
      <w:pPr>
        <w:rPr>
          <w:rFonts w:ascii="Arial" w:hAnsi="Arial" w:cs="Arial"/>
          <w:sz w:val="18"/>
          <w:lang w:val="en-US"/>
        </w:rPr>
      </w:pPr>
      <w:r w:rsidRPr="00095FA9">
        <w:rPr>
          <w:rFonts w:ascii="Arial" w:hAnsi="Arial" w:cs="Arial"/>
          <w:b/>
          <w:bCs/>
          <w:sz w:val="18"/>
          <w:u w:val="single"/>
          <w:lang w:val="en-US"/>
        </w:rPr>
        <w:t>Kurslitteratu</w:t>
      </w:r>
      <w:r w:rsidRPr="00937634">
        <w:rPr>
          <w:rFonts w:ascii="Arial" w:hAnsi="Arial" w:cs="Arial"/>
          <w:b/>
          <w:bCs/>
          <w:sz w:val="18"/>
          <w:lang w:val="en-US"/>
        </w:rPr>
        <w:t>r</w:t>
      </w:r>
      <w:r w:rsidRPr="00937634">
        <w:rPr>
          <w:rFonts w:ascii="Arial" w:hAnsi="Arial" w:cs="Arial"/>
          <w:sz w:val="18"/>
          <w:lang w:val="en-US"/>
        </w:rPr>
        <w:t xml:space="preserve">: </w:t>
      </w:r>
      <w:r w:rsidR="00937634" w:rsidRPr="00937634">
        <w:rPr>
          <w:rFonts w:ascii="Arial" w:hAnsi="Arial" w:cs="Arial"/>
          <w:sz w:val="18"/>
          <w:lang w:val="en-US"/>
        </w:rPr>
        <w:t>Statistics for Business and Economics, Newbold, Carlson, Thorne</w:t>
      </w:r>
    </w:p>
    <w:p w:rsidR="0055305E" w:rsidRDefault="0055305E" w:rsidP="006F7879">
      <w:pPr>
        <w:rPr>
          <w:lang w:val="en-US"/>
        </w:rPr>
      </w:pPr>
    </w:p>
    <w:p w:rsidR="005A4C70" w:rsidRPr="00937634" w:rsidRDefault="005A4C70" w:rsidP="006F7879">
      <w:pPr>
        <w:rPr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8B5A99" w:rsidTr="003A1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auto"/>
            </w:tcBorders>
          </w:tcPr>
          <w:p w:rsidR="008B5A99" w:rsidRDefault="008B5A99" w:rsidP="003A16EF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Postadress:</w:t>
            </w:r>
          </w:p>
          <w:p w:rsidR="008B5A99" w:rsidRDefault="0055305E" w:rsidP="003A16EF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Box 7032</w:t>
            </w:r>
          </w:p>
          <w:p w:rsidR="008B5A99" w:rsidRDefault="008B5A99" w:rsidP="003A16EF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07  UPPSALA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B5A99" w:rsidRDefault="008B5A99" w:rsidP="003A16EF">
            <w:pPr>
              <w:pStyle w:val="Foo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Besöksadress:</w:t>
            </w:r>
          </w:p>
          <w:p w:rsidR="008B5A99" w:rsidRPr="00FD11BC" w:rsidRDefault="0055305E" w:rsidP="003A16EF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Lennart Hjelms väg 9</w:t>
            </w:r>
          </w:p>
          <w:p w:rsidR="008B5A99" w:rsidRDefault="008B5A99" w:rsidP="003A16EF">
            <w:pPr>
              <w:pStyle w:val="Foo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 51  UPPSALA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B5A99" w:rsidRDefault="008B5A99" w:rsidP="003A16EF">
            <w:pPr>
              <w:pStyle w:val="Footer"/>
              <w:tabs>
                <w:tab w:val="left" w:pos="249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</w:p>
          <w:p w:rsidR="008B5A99" w:rsidRDefault="008B5A99" w:rsidP="003A16EF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018-67 10 00 (vxl)                    </w:t>
            </w:r>
          </w:p>
          <w:p w:rsidR="008B5A99" w:rsidRDefault="008B5A99" w:rsidP="00937634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018-67 </w:t>
            </w:r>
            <w:r w:rsidR="005F781B">
              <w:rPr>
                <w:rFonts w:ascii="Times New Roman" w:hAnsi="Times New Roman"/>
                <w:sz w:val="20"/>
              </w:rPr>
              <w:t>18 02</w:t>
            </w:r>
          </w:p>
        </w:tc>
      </w:tr>
    </w:tbl>
    <w:p w:rsidR="008B5A99" w:rsidRDefault="008B5A99" w:rsidP="00534558"/>
    <w:sectPr w:rsidR="008B5A99" w:rsidSect="00015F31">
      <w:pgSz w:w="11907" w:h="16840"/>
      <w:pgMar w:top="737" w:right="283" w:bottom="284" w:left="1418" w:header="720" w:footer="7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E2" w:rsidRDefault="00AF17E2">
      <w:r>
        <w:separator/>
      </w:r>
    </w:p>
  </w:endnote>
  <w:endnote w:type="continuationSeparator" w:id="0">
    <w:p w:rsidR="00AF17E2" w:rsidRDefault="00A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E2" w:rsidRDefault="00AF17E2">
      <w:r>
        <w:separator/>
      </w:r>
    </w:p>
  </w:footnote>
  <w:footnote w:type="continuationSeparator" w:id="0">
    <w:p w:rsidR="00AF17E2" w:rsidRDefault="00AF17E2">
      <w:r>
        <w:continuationSeparator/>
      </w:r>
    </w:p>
  </w:footnote>
  <w:footnote w:id="1">
    <w:p w:rsidR="00690357" w:rsidRDefault="00690357">
      <w:pPr>
        <w:pStyle w:val="FootnoteText"/>
      </w:pPr>
      <w:r>
        <w:rPr>
          <w:rStyle w:val="FootnoteReference"/>
        </w:rPr>
        <w:footnoteRef/>
      </w:r>
      <w:r>
        <w:t xml:space="preserve"> Deadline projektrapport Moment 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intFractionalCharacterWidth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A41C4"/>
    <w:rsid w:val="00015F31"/>
    <w:rsid w:val="00026B33"/>
    <w:rsid w:val="000421C9"/>
    <w:rsid w:val="00043372"/>
    <w:rsid w:val="00050E53"/>
    <w:rsid w:val="00054024"/>
    <w:rsid w:val="00054FE2"/>
    <w:rsid w:val="0005633A"/>
    <w:rsid w:val="00057475"/>
    <w:rsid w:val="0006154A"/>
    <w:rsid w:val="000718F9"/>
    <w:rsid w:val="00083CA7"/>
    <w:rsid w:val="000935B1"/>
    <w:rsid w:val="00095FA9"/>
    <w:rsid w:val="00096533"/>
    <w:rsid w:val="0009701A"/>
    <w:rsid w:val="000977E4"/>
    <w:rsid w:val="000A39CB"/>
    <w:rsid w:val="000B7216"/>
    <w:rsid w:val="000C715B"/>
    <w:rsid w:val="000D68E2"/>
    <w:rsid w:val="000F5F46"/>
    <w:rsid w:val="0010199B"/>
    <w:rsid w:val="00106B37"/>
    <w:rsid w:val="00116857"/>
    <w:rsid w:val="00120B5E"/>
    <w:rsid w:val="00124D51"/>
    <w:rsid w:val="001323EB"/>
    <w:rsid w:val="00140445"/>
    <w:rsid w:val="00155E3A"/>
    <w:rsid w:val="001604B4"/>
    <w:rsid w:val="00163494"/>
    <w:rsid w:val="00170008"/>
    <w:rsid w:val="00176429"/>
    <w:rsid w:val="001807EC"/>
    <w:rsid w:val="00187DB0"/>
    <w:rsid w:val="00191D46"/>
    <w:rsid w:val="001A0530"/>
    <w:rsid w:val="001A3D54"/>
    <w:rsid w:val="001B2CDE"/>
    <w:rsid w:val="001B7857"/>
    <w:rsid w:val="001C65CC"/>
    <w:rsid w:val="001D6FB4"/>
    <w:rsid w:val="001D7E11"/>
    <w:rsid w:val="001E298B"/>
    <w:rsid w:val="00206557"/>
    <w:rsid w:val="00216EC0"/>
    <w:rsid w:val="002200C9"/>
    <w:rsid w:val="0023075D"/>
    <w:rsid w:val="00242F92"/>
    <w:rsid w:val="00243698"/>
    <w:rsid w:val="0025174F"/>
    <w:rsid w:val="00254944"/>
    <w:rsid w:val="00257959"/>
    <w:rsid w:val="00260AD3"/>
    <w:rsid w:val="00270810"/>
    <w:rsid w:val="002A0442"/>
    <w:rsid w:val="002A39B6"/>
    <w:rsid w:val="002B6BE9"/>
    <w:rsid w:val="002C3605"/>
    <w:rsid w:val="002F7537"/>
    <w:rsid w:val="003002B0"/>
    <w:rsid w:val="00304344"/>
    <w:rsid w:val="003107B5"/>
    <w:rsid w:val="003217A2"/>
    <w:rsid w:val="003309AD"/>
    <w:rsid w:val="003336DD"/>
    <w:rsid w:val="00335A66"/>
    <w:rsid w:val="00346D03"/>
    <w:rsid w:val="00354CC0"/>
    <w:rsid w:val="00371099"/>
    <w:rsid w:val="00371F18"/>
    <w:rsid w:val="00383A87"/>
    <w:rsid w:val="00390466"/>
    <w:rsid w:val="00392AE0"/>
    <w:rsid w:val="003A16EF"/>
    <w:rsid w:val="003B0968"/>
    <w:rsid w:val="003C124E"/>
    <w:rsid w:val="003C23C7"/>
    <w:rsid w:val="003C4261"/>
    <w:rsid w:val="003E5BC7"/>
    <w:rsid w:val="003E7F5D"/>
    <w:rsid w:val="003F4AB3"/>
    <w:rsid w:val="003F6B76"/>
    <w:rsid w:val="004003F7"/>
    <w:rsid w:val="004120C0"/>
    <w:rsid w:val="00412EF4"/>
    <w:rsid w:val="00413A7A"/>
    <w:rsid w:val="00416E96"/>
    <w:rsid w:val="00435274"/>
    <w:rsid w:val="004373D1"/>
    <w:rsid w:val="00453240"/>
    <w:rsid w:val="00473C09"/>
    <w:rsid w:val="0047424B"/>
    <w:rsid w:val="00477236"/>
    <w:rsid w:val="00486E4E"/>
    <w:rsid w:val="004911CD"/>
    <w:rsid w:val="004A1556"/>
    <w:rsid w:val="004B282A"/>
    <w:rsid w:val="004C016E"/>
    <w:rsid w:val="004C5ECD"/>
    <w:rsid w:val="004E084A"/>
    <w:rsid w:val="004F4DFA"/>
    <w:rsid w:val="004F7243"/>
    <w:rsid w:val="005078B0"/>
    <w:rsid w:val="005103C2"/>
    <w:rsid w:val="00511B2D"/>
    <w:rsid w:val="00514201"/>
    <w:rsid w:val="00517998"/>
    <w:rsid w:val="00527729"/>
    <w:rsid w:val="005301A9"/>
    <w:rsid w:val="00534558"/>
    <w:rsid w:val="0055027C"/>
    <w:rsid w:val="0055305E"/>
    <w:rsid w:val="005646C8"/>
    <w:rsid w:val="00572940"/>
    <w:rsid w:val="0058377E"/>
    <w:rsid w:val="005843B8"/>
    <w:rsid w:val="00585A04"/>
    <w:rsid w:val="00585F16"/>
    <w:rsid w:val="005941EC"/>
    <w:rsid w:val="005A0F98"/>
    <w:rsid w:val="005A4C70"/>
    <w:rsid w:val="005B266B"/>
    <w:rsid w:val="005C115B"/>
    <w:rsid w:val="005C3C3B"/>
    <w:rsid w:val="005F1FD2"/>
    <w:rsid w:val="005F4B6B"/>
    <w:rsid w:val="005F5626"/>
    <w:rsid w:val="005F7688"/>
    <w:rsid w:val="005F781B"/>
    <w:rsid w:val="006005DB"/>
    <w:rsid w:val="00610B13"/>
    <w:rsid w:val="00611F58"/>
    <w:rsid w:val="00615BF7"/>
    <w:rsid w:val="0062042D"/>
    <w:rsid w:val="00626E86"/>
    <w:rsid w:val="006507B4"/>
    <w:rsid w:val="00653DA5"/>
    <w:rsid w:val="00666336"/>
    <w:rsid w:val="00682922"/>
    <w:rsid w:val="006857CD"/>
    <w:rsid w:val="00690357"/>
    <w:rsid w:val="006A3C88"/>
    <w:rsid w:val="006A41C4"/>
    <w:rsid w:val="006B57DE"/>
    <w:rsid w:val="006B67C7"/>
    <w:rsid w:val="006C6A73"/>
    <w:rsid w:val="006C720A"/>
    <w:rsid w:val="006D3D91"/>
    <w:rsid w:val="006D483F"/>
    <w:rsid w:val="006E12AD"/>
    <w:rsid w:val="006F522E"/>
    <w:rsid w:val="006F7879"/>
    <w:rsid w:val="00701245"/>
    <w:rsid w:val="00710F00"/>
    <w:rsid w:val="007124A5"/>
    <w:rsid w:val="00736C7F"/>
    <w:rsid w:val="00756F2D"/>
    <w:rsid w:val="00760E4F"/>
    <w:rsid w:val="0077615B"/>
    <w:rsid w:val="00782652"/>
    <w:rsid w:val="00790F28"/>
    <w:rsid w:val="007A0982"/>
    <w:rsid w:val="007C391D"/>
    <w:rsid w:val="007D17D2"/>
    <w:rsid w:val="007E52DE"/>
    <w:rsid w:val="007F3C7A"/>
    <w:rsid w:val="008205FA"/>
    <w:rsid w:val="008478D2"/>
    <w:rsid w:val="00847E18"/>
    <w:rsid w:val="00866861"/>
    <w:rsid w:val="00866D54"/>
    <w:rsid w:val="008A5D8B"/>
    <w:rsid w:val="008B2AC3"/>
    <w:rsid w:val="008B5A99"/>
    <w:rsid w:val="008C1070"/>
    <w:rsid w:val="008E1BE6"/>
    <w:rsid w:val="0092509E"/>
    <w:rsid w:val="00927437"/>
    <w:rsid w:val="009325B9"/>
    <w:rsid w:val="00936ED1"/>
    <w:rsid w:val="00937634"/>
    <w:rsid w:val="0094542D"/>
    <w:rsid w:val="00950839"/>
    <w:rsid w:val="0096136E"/>
    <w:rsid w:val="00965AD7"/>
    <w:rsid w:val="0097137C"/>
    <w:rsid w:val="009A2D6B"/>
    <w:rsid w:val="009C14B8"/>
    <w:rsid w:val="009C28F7"/>
    <w:rsid w:val="009C4141"/>
    <w:rsid w:val="009D24A5"/>
    <w:rsid w:val="009D3953"/>
    <w:rsid w:val="009D434A"/>
    <w:rsid w:val="009D7DB3"/>
    <w:rsid w:val="009E013A"/>
    <w:rsid w:val="009E1B25"/>
    <w:rsid w:val="009E3340"/>
    <w:rsid w:val="009E69F2"/>
    <w:rsid w:val="009F1FE6"/>
    <w:rsid w:val="009F5AEA"/>
    <w:rsid w:val="00A05753"/>
    <w:rsid w:val="00A27A07"/>
    <w:rsid w:val="00A52412"/>
    <w:rsid w:val="00A5771F"/>
    <w:rsid w:val="00A74440"/>
    <w:rsid w:val="00A84DBF"/>
    <w:rsid w:val="00A94F9E"/>
    <w:rsid w:val="00AA2DEE"/>
    <w:rsid w:val="00AB5288"/>
    <w:rsid w:val="00AC118A"/>
    <w:rsid w:val="00AD0A34"/>
    <w:rsid w:val="00AD1362"/>
    <w:rsid w:val="00AD2C84"/>
    <w:rsid w:val="00AD571C"/>
    <w:rsid w:val="00AD5D15"/>
    <w:rsid w:val="00AF17E2"/>
    <w:rsid w:val="00AF1F43"/>
    <w:rsid w:val="00AF1FC2"/>
    <w:rsid w:val="00AF2A11"/>
    <w:rsid w:val="00AF4665"/>
    <w:rsid w:val="00AF68CD"/>
    <w:rsid w:val="00B10B9C"/>
    <w:rsid w:val="00B363D6"/>
    <w:rsid w:val="00B43641"/>
    <w:rsid w:val="00B46ABE"/>
    <w:rsid w:val="00B53F77"/>
    <w:rsid w:val="00B5721F"/>
    <w:rsid w:val="00B60C8A"/>
    <w:rsid w:val="00B61936"/>
    <w:rsid w:val="00B71EC1"/>
    <w:rsid w:val="00B80E67"/>
    <w:rsid w:val="00B83CD1"/>
    <w:rsid w:val="00B867C6"/>
    <w:rsid w:val="00BA7173"/>
    <w:rsid w:val="00BA7221"/>
    <w:rsid w:val="00BB1657"/>
    <w:rsid w:val="00BB42C9"/>
    <w:rsid w:val="00BB4F43"/>
    <w:rsid w:val="00BC0CA0"/>
    <w:rsid w:val="00BD0FF0"/>
    <w:rsid w:val="00BD1D62"/>
    <w:rsid w:val="00BE0E01"/>
    <w:rsid w:val="00C0563E"/>
    <w:rsid w:val="00C07640"/>
    <w:rsid w:val="00C1761F"/>
    <w:rsid w:val="00C341EC"/>
    <w:rsid w:val="00C369E4"/>
    <w:rsid w:val="00C5093B"/>
    <w:rsid w:val="00C9300A"/>
    <w:rsid w:val="00C9358C"/>
    <w:rsid w:val="00CB7D4E"/>
    <w:rsid w:val="00CC1F21"/>
    <w:rsid w:val="00CD0931"/>
    <w:rsid w:val="00CD180C"/>
    <w:rsid w:val="00CE000B"/>
    <w:rsid w:val="00CE1374"/>
    <w:rsid w:val="00CE7D26"/>
    <w:rsid w:val="00D023C0"/>
    <w:rsid w:val="00D06799"/>
    <w:rsid w:val="00D071F6"/>
    <w:rsid w:val="00D209BD"/>
    <w:rsid w:val="00D3050B"/>
    <w:rsid w:val="00D52F62"/>
    <w:rsid w:val="00D637BF"/>
    <w:rsid w:val="00D673EE"/>
    <w:rsid w:val="00D778E3"/>
    <w:rsid w:val="00DD42F2"/>
    <w:rsid w:val="00DF42D1"/>
    <w:rsid w:val="00E0083C"/>
    <w:rsid w:val="00E02EE5"/>
    <w:rsid w:val="00E15B3C"/>
    <w:rsid w:val="00E1778A"/>
    <w:rsid w:val="00E2413D"/>
    <w:rsid w:val="00E82BBA"/>
    <w:rsid w:val="00EA2D7B"/>
    <w:rsid w:val="00EA5F91"/>
    <w:rsid w:val="00EC2AFD"/>
    <w:rsid w:val="00EC6541"/>
    <w:rsid w:val="00EC7E1D"/>
    <w:rsid w:val="00ED0752"/>
    <w:rsid w:val="00ED2604"/>
    <w:rsid w:val="00ED5BD9"/>
    <w:rsid w:val="00ED66E1"/>
    <w:rsid w:val="00EE31D8"/>
    <w:rsid w:val="00EE6109"/>
    <w:rsid w:val="00EF0D01"/>
    <w:rsid w:val="00EF0D4E"/>
    <w:rsid w:val="00EF7959"/>
    <w:rsid w:val="00F01AFB"/>
    <w:rsid w:val="00F038C8"/>
    <w:rsid w:val="00F1405D"/>
    <w:rsid w:val="00F43A59"/>
    <w:rsid w:val="00F46EC3"/>
    <w:rsid w:val="00F5045C"/>
    <w:rsid w:val="00F54367"/>
    <w:rsid w:val="00F66CD3"/>
    <w:rsid w:val="00F7274B"/>
    <w:rsid w:val="00F72FF1"/>
    <w:rsid w:val="00F764A1"/>
    <w:rsid w:val="00F914E3"/>
    <w:rsid w:val="00F94501"/>
    <w:rsid w:val="00FA1E7B"/>
    <w:rsid w:val="00FC193A"/>
    <w:rsid w:val="00FC3D60"/>
    <w:rsid w:val="00FD519E"/>
    <w:rsid w:val="00FE7E94"/>
    <w:rsid w:val="00FF43FC"/>
    <w:rsid w:val="00FF5016"/>
    <w:rsid w:val="00FF6375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1B8BD-0AE9-47F7-855C-21DE4FB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D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155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customStyle="1" w:styleId="a"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  <w:lang w:val="en-GB"/>
    </w:rPr>
  </w:style>
  <w:style w:type="paragraph" w:styleId="HTMLPreformatted">
    <w:name w:val="HTML Preformatted"/>
    <w:aliases w:val=" förformaterad"/>
    <w:basedOn w:val="Normal"/>
    <w:rPr>
      <w:rFonts w:ascii="Courier New" w:hAnsi="Courier New" w:cs="Courier New"/>
      <w:sz w:val="20"/>
    </w:rPr>
  </w:style>
  <w:style w:type="character" w:styleId="Hyperlink">
    <w:name w:val="Hyperlink"/>
    <w:rsid w:val="009D24A5"/>
    <w:rPr>
      <w:color w:val="0000FF"/>
      <w:u w:val="single"/>
    </w:rPr>
  </w:style>
  <w:style w:type="paragraph" w:styleId="BalloonText">
    <w:name w:val="Balloon Text"/>
    <w:basedOn w:val="Normal"/>
    <w:semiHidden/>
    <w:rsid w:val="005F1F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C8A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866D54"/>
    <w:rPr>
      <w:sz w:val="20"/>
    </w:rPr>
  </w:style>
  <w:style w:type="character" w:customStyle="1" w:styleId="FootnoteTextChar">
    <w:name w:val="Footnote Text Char"/>
    <w:link w:val="FootnoteText"/>
    <w:rsid w:val="00866D54"/>
    <w:rPr>
      <w:rFonts w:ascii="Palatino" w:hAnsi="Palatino"/>
      <w:lang w:eastAsia="en-US"/>
    </w:rPr>
  </w:style>
  <w:style w:type="character" w:styleId="FootnoteReference">
    <w:name w:val="footnote reference"/>
    <w:rsid w:val="00866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naz.mazogi@s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zaw.al-sarraj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ca.isaksson.de.groote@sl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\winword\template\brev-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257E-9197-40F7-AAF3-BB6A8CC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brev-sv.dot</Template>
  <TotalTime>0</TotalTime>
  <Pages>2</Pages>
  <Words>615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sdi-brevpapper</vt:lpstr>
      <vt:lpstr>sdi-brevpapper</vt:lpstr>
    </vt:vector>
  </TitlesOfParts>
  <Company>Institutionen för ekonomi, SLU</Company>
  <LinksUpToDate>false</LinksUpToDate>
  <CharactersWithSpaces>3873</CharactersWithSpaces>
  <SharedDoc>false</SharedDoc>
  <HLinks>
    <vt:vector size="18" baseType="variant">
      <vt:variant>
        <vt:i4>6094954</vt:i4>
      </vt:variant>
      <vt:variant>
        <vt:i4>6</vt:i4>
      </vt:variant>
      <vt:variant>
        <vt:i4>0</vt:i4>
      </vt:variant>
      <vt:variant>
        <vt:i4>5</vt:i4>
      </vt:variant>
      <vt:variant>
        <vt:lpwstr>mailto:razaw.al-sarraj@slu.se</vt:lpwstr>
      </vt:variant>
      <vt:variant>
        <vt:lpwstr/>
      </vt:variant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mailto:annica.isaksson.de.groote@slu.se</vt:lpwstr>
      </vt:variant>
      <vt:variant>
        <vt:lpwstr/>
      </vt:variant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mailto:behnaz.mazogi@slu.se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sdi-brevpapper</dc:title>
  <dc:subject/>
  <dc:creator>Elizabeth Hillerius</dc:creator>
  <cp:keywords/>
  <cp:lastModifiedBy>Razaw Al-Sarraj</cp:lastModifiedBy>
  <cp:revision>2</cp:revision>
  <cp:lastPrinted>2021-01-25T09:22:00Z</cp:lastPrinted>
  <dcterms:created xsi:type="dcterms:W3CDTF">2021-02-09T09:21:00Z</dcterms:created>
  <dcterms:modified xsi:type="dcterms:W3CDTF">2021-02-09T09:21:00Z</dcterms:modified>
</cp:coreProperties>
</file>